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4" w:rsidRDefault="00FA4D9A" w:rsidP="00FA4D9A">
      <w:pPr>
        <w:jc w:val="right"/>
      </w:pPr>
      <w:r w:rsidRPr="002D44D2">
        <w:rPr>
          <w:noProof/>
        </w:rPr>
        <w:drawing>
          <wp:anchor distT="0" distB="0" distL="114300" distR="114300" simplePos="0" relativeHeight="251663360" behindDoc="0" locked="0" layoutInCell="1" allowOverlap="1" wp14:anchorId="17B233AB" wp14:editId="2A74DCFF">
            <wp:simplePos x="0" y="0"/>
            <wp:positionH relativeFrom="page">
              <wp:posOffset>468086</wp:posOffset>
            </wp:positionH>
            <wp:positionV relativeFrom="page">
              <wp:posOffset>685801</wp:posOffset>
            </wp:positionV>
            <wp:extent cx="1621872" cy="1077686"/>
            <wp:effectExtent l="0" t="0" r="0" b="8255"/>
            <wp:wrapNone/>
            <wp:docPr id="16" name="Image 16" descr="logo_an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n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23" cy="10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C262D8" wp14:editId="4256D18F">
            <wp:extent cx="1698172" cy="1038983"/>
            <wp:effectExtent l="0" t="0" r="0" b="8890"/>
            <wp:docPr id="1" name="Image 1" descr="C:\Users\dktorza.ANCV-SIEGE\AppData\Local\Microsoft\Windows\Temporary Internet Files\Content.Outlook\0O8VC4CX\SE_Charge_Enfance_Famille_CMJN-150_3_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torza.ANCV-SIEGE\AppData\Local\Microsoft\Windows\Temporary Internet Files\Content.Outlook\0O8VC4CX\SE_Charge_Enfance_Famille_CMJN-150_3_LIG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4" cy="10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9A" w:rsidRPr="00FA4D9A" w:rsidRDefault="00FA4D9A" w:rsidP="00FA4D9A">
      <w:pPr>
        <w:jc w:val="center"/>
        <w:rPr>
          <w:b/>
          <w:i/>
        </w:rPr>
      </w:pPr>
    </w:p>
    <w:p w:rsidR="00FA4D9A" w:rsidRDefault="00FA4D9A" w:rsidP="005C28D4">
      <w:pPr>
        <w:jc w:val="center"/>
        <w:rPr>
          <w:b/>
          <w:sz w:val="32"/>
          <w:szCs w:val="36"/>
        </w:rPr>
      </w:pPr>
    </w:p>
    <w:p w:rsidR="00FA4D9A" w:rsidRDefault="00FA4D9A" w:rsidP="005C28D4">
      <w:pPr>
        <w:jc w:val="center"/>
        <w:rPr>
          <w:b/>
          <w:sz w:val="32"/>
          <w:szCs w:val="36"/>
        </w:rPr>
      </w:pPr>
    </w:p>
    <w:p w:rsidR="00FA4D9A" w:rsidRDefault="00FA4D9A" w:rsidP="005C28D4">
      <w:pPr>
        <w:jc w:val="center"/>
        <w:rPr>
          <w:b/>
          <w:sz w:val="32"/>
          <w:szCs w:val="36"/>
        </w:rPr>
      </w:pPr>
    </w:p>
    <w:p w:rsidR="00FA4D9A" w:rsidRDefault="00FA4D9A" w:rsidP="005C28D4">
      <w:pPr>
        <w:jc w:val="center"/>
        <w:rPr>
          <w:b/>
          <w:sz w:val="32"/>
          <w:szCs w:val="36"/>
        </w:rPr>
      </w:pPr>
    </w:p>
    <w:p w:rsidR="00FA4D9A" w:rsidRPr="00FA4D9A" w:rsidRDefault="005C28D4" w:rsidP="005C28D4">
      <w:pPr>
        <w:jc w:val="center"/>
        <w:rPr>
          <w:rFonts w:ascii="Arial" w:hAnsi="Arial" w:cs="Arial"/>
          <w:b/>
          <w:color w:val="1F497D" w:themeColor="text2"/>
          <w:sz w:val="32"/>
          <w:szCs w:val="36"/>
        </w:rPr>
      </w:pPr>
      <w:r w:rsidRPr="00FA4D9A">
        <w:rPr>
          <w:rFonts w:ascii="Arial" w:hAnsi="Arial" w:cs="Arial"/>
          <w:b/>
          <w:color w:val="1F497D" w:themeColor="text2"/>
          <w:sz w:val="32"/>
          <w:szCs w:val="36"/>
        </w:rPr>
        <w:t>L</w:t>
      </w:r>
      <w:r w:rsidRPr="00FA4D9A">
        <w:rPr>
          <w:rFonts w:ascii="Arial" w:hAnsi="Arial" w:cs="Arial"/>
          <w:b/>
          <w:bCs/>
          <w:color w:val="1F497D" w:themeColor="text2"/>
          <w:sz w:val="32"/>
          <w:szCs w:val="36"/>
        </w:rPr>
        <w:t>’</w:t>
      </w:r>
      <w:r w:rsidRPr="00FA4D9A">
        <w:rPr>
          <w:rFonts w:ascii="Arial" w:hAnsi="Arial" w:cs="Arial"/>
          <w:b/>
          <w:color w:val="1F497D" w:themeColor="text2"/>
          <w:sz w:val="32"/>
          <w:szCs w:val="36"/>
        </w:rPr>
        <w:t xml:space="preserve">Agence Nationale pour les Chèques-Vacances lance en 2020 </w:t>
      </w:r>
    </w:p>
    <w:p w:rsidR="008E5E65" w:rsidRDefault="005C28D4" w:rsidP="005C28D4">
      <w:pPr>
        <w:jc w:val="center"/>
        <w:rPr>
          <w:rFonts w:ascii="Arial" w:hAnsi="Arial" w:cs="Arial"/>
          <w:b/>
          <w:color w:val="1F497D" w:themeColor="text2"/>
          <w:sz w:val="32"/>
          <w:szCs w:val="36"/>
        </w:rPr>
      </w:pPr>
      <w:r w:rsidRPr="00FA4D9A">
        <w:rPr>
          <w:rFonts w:ascii="Arial" w:hAnsi="Arial" w:cs="Arial"/>
          <w:b/>
          <w:color w:val="1F497D" w:themeColor="text2"/>
          <w:sz w:val="32"/>
          <w:szCs w:val="36"/>
        </w:rPr>
        <w:t xml:space="preserve">une expérimentation pour favoriser </w:t>
      </w:r>
    </w:p>
    <w:p w:rsidR="008E5E65" w:rsidRDefault="005C28D4" w:rsidP="005C28D4">
      <w:pPr>
        <w:jc w:val="center"/>
        <w:rPr>
          <w:rFonts w:ascii="Arial" w:hAnsi="Arial" w:cs="Arial"/>
          <w:b/>
          <w:color w:val="1F497D" w:themeColor="text2"/>
          <w:sz w:val="32"/>
          <w:szCs w:val="36"/>
        </w:rPr>
      </w:pPr>
      <w:r w:rsidRPr="00FA4D9A">
        <w:rPr>
          <w:rFonts w:ascii="Arial" w:hAnsi="Arial" w:cs="Arial"/>
          <w:b/>
          <w:color w:val="1F497D" w:themeColor="text2"/>
          <w:sz w:val="32"/>
          <w:szCs w:val="36"/>
        </w:rPr>
        <w:t xml:space="preserve">le départ en vacances des enfants et jeunes protégés </w:t>
      </w:r>
    </w:p>
    <w:p w:rsidR="00FA4D9A" w:rsidRPr="00FA4D9A" w:rsidRDefault="005C28D4" w:rsidP="005C28D4">
      <w:pPr>
        <w:jc w:val="center"/>
        <w:rPr>
          <w:rFonts w:ascii="Arial" w:hAnsi="Arial" w:cs="Arial"/>
          <w:b/>
          <w:color w:val="1F497D" w:themeColor="text2"/>
          <w:sz w:val="32"/>
          <w:szCs w:val="36"/>
        </w:rPr>
      </w:pPr>
      <w:r w:rsidRPr="00FA4D9A">
        <w:rPr>
          <w:rFonts w:ascii="Arial" w:hAnsi="Arial" w:cs="Arial"/>
          <w:b/>
          <w:color w:val="1F497D" w:themeColor="text2"/>
          <w:sz w:val="32"/>
          <w:szCs w:val="36"/>
        </w:rPr>
        <w:t xml:space="preserve">et renforcer </w:t>
      </w:r>
    </w:p>
    <w:p w:rsidR="005C28D4" w:rsidRPr="00FA4D9A" w:rsidRDefault="005C28D4" w:rsidP="005C28D4">
      <w:pPr>
        <w:jc w:val="center"/>
        <w:rPr>
          <w:rFonts w:ascii="Arial" w:hAnsi="Arial" w:cs="Arial"/>
          <w:b/>
          <w:color w:val="1F497D" w:themeColor="text2"/>
          <w:sz w:val="32"/>
          <w:szCs w:val="36"/>
        </w:rPr>
      </w:pPr>
      <w:r w:rsidRPr="00FA4D9A">
        <w:rPr>
          <w:rFonts w:ascii="Arial" w:hAnsi="Arial" w:cs="Arial"/>
          <w:b/>
          <w:color w:val="1F497D" w:themeColor="text2"/>
          <w:sz w:val="32"/>
          <w:szCs w:val="36"/>
        </w:rPr>
        <w:t>leur accompagnement socio-éducatif</w:t>
      </w:r>
    </w:p>
    <w:p w:rsidR="005C28D4" w:rsidRPr="00FA4D9A" w:rsidRDefault="005C28D4" w:rsidP="005C28D4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FA4D9A" w:rsidRPr="00FA4D9A" w:rsidRDefault="00FA4D9A" w:rsidP="005C28D4">
      <w:pPr>
        <w:jc w:val="both"/>
        <w:rPr>
          <w:rFonts w:ascii="Arial" w:hAnsi="Arial" w:cs="Arial"/>
          <w:color w:val="1F497D" w:themeColor="text2"/>
          <w:szCs w:val="28"/>
        </w:rPr>
      </w:pPr>
    </w:p>
    <w:p w:rsidR="00FA4D9A" w:rsidRPr="00FA4D9A" w:rsidRDefault="00FA4D9A" w:rsidP="00FA4D9A">
      <w:pPr>
        <w:jc w:val="center"/>
        <w:rPr>
          <w:rFonts w:ascii="Arial" w:hAnsi="Arial" w:cs="Arial"/>
          <w:color w:val="1F497D" w:themeColor="text2"/>
        </w:rPr>
      </w:pPr>
    </w:p>
    <w:p w:rsidR="00FA4D9A" w:rsidRPr="00FA4D9A" w:rsidRDefault="00FA4D9A" w:rsidP="00FA4D9A">
      <w:pPr>
        <w:jc w:val="center"/>
        <w:rPr>
          <w:rFonts w:ascii="Arial" w:hAnsi="Arial" w:cs="Arial"/>
          <w:b/>
          <w:i/>
          <w:color w:val="1F497D" w:themeColor="text2"/>
        </w:rPr>
      </w:pPr>
      <w:r w:rsidRPr="00FA4D9A">
        <w:rPr>
          <w:rFonts w:ascii="Arial" w:hAnsi="Arial" w:cs="Arial"/>
          <w:b/>
          <w:i/>
          <w:color w:val="1F497D" w:themeColor="text2"/>
        </w:rPr>
        <w:t xml:space="preserve">Sous le haut patronage d’Adrien Taquet, </w:t>
      </w:r>
    </w:p>
    <w:p w:rsidR="00FA4D9A" w:rsidRP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rFonts w:ascii="Arial" w:hAnsi="Arial" w:cs="Arial"/>
          <w:color w:val="1F497D" w:themeColor="text2"/>
          <w:sz w:val="48"/>
          <w:szCs w:val="48"/>
        </w:rPr>
      </w:pPr>
      <w:r>
        <w:rPr>
          <w:rFonts w:ascii="Arial" w:hAnsi="Arial" w:cs="Arial"/>
          <w:b/>
          <w:i/>
          <w:color w:val="1F497D" w:themeColor="text2"/>
          <w:sz w:val="24"/>
          <w:szCs w:val="24"/>
        </w:rPr>
        <w:t>se</w:t>
      </w:r>
      <w:r w:rsidRPr="00FA4D9A">
        <w:rPr>
          <w:rFonts w:ascii="Arial" w:hAnsi="Arial" w:cs="Arial"/>
          <w:b/>
          <w:i/>
          <w:color w:val="1F497D" w:themeColor="text2"/>
          <w:sz w:val="24"/>
          <w:szCs w:val="24"/>
        </w:rPr>
        <w:t>crétaire d’Etat chargé de l’Enfance et des Familles</w:t>
      </w:r>
    </w:p>
    <w:p w:rsidR="00FA4D9A" w:rsidRP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24"/>
          <w:szCs w:val="24"/>
        </w:rPr>
      </w:pP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P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56"/>
          <w:szCs w:val="56"/>
        </w:rPr>
      </w:pPr>
    </w:p>
    <w:p w:rsidR="00FA4D9A" w:rsidRDefault="00852776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  <w:r w:rsidRPr="00852776">
        <w:rPr>
          <w:rFonts w:ascii="Times New Roman" w:eastAsia="Times New Roman" w:hAnsi="Times New Roman" w:cs="Times New Roman"/>
          <w:noProof/>
          <w:color w:val="auto"/>
          <w:spacing w:val="0"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56B88" wp14:editId="1A0B384B">
                <wp:simplePos x="0" y="0"/>
                <wp:positionH relativeFrom="column">
                  <wp:posOffset>-83366</wp:posOffset>
                </wp:positionH>
                <wp:positionV relativeFrom="paragraph">
                  <wp:posOffset>175895</wp:posOffset>
                </wp:positionV>
                <wp:extent cx="5964917" cy="2034540"/>
                <wp:effectExtent l="19050" t="19050" r="36195" b="419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917" cy="2034540"/>
                        </a:xfrm>
                        <a:prstGeom prst="roundRect">
                          <a:avLst/>
                        </a:prstGeom>
                        <a:noFill/>
                        <a:ln w="63500" cap="flat" cmpd="dbl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776" w:rsidRPr="00852776" w:rsidRDefault="00852776" w:rsidP="00852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64"/>
                                <w:szCs w:val="64"/>
                              </w:rPr>
                            </w:pPr>
                            <w:r w:rsidRPr="00852776">
                              <w:rPr>
                                <w:b/>
                                <w:color w:val="1F497D" w:themeColor="text2"/>
                                <w:sz w:val="64"/>
                                <w:szCs w:val="64"/>
                              </w:rPr>
                              <w:t>Formulaire de demande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-6.55pt;margin-top:13.85pt;width:469.7pt;height:1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" filled="f" strokecolor="#c00000" strokeweight="5pt">
                <v:stroke linestyle="thinThin"/>
                <v:textbox>
                  <w:txbxContent>
                    <w:p w:rsidR="00852776" w:rsidRPr="00852776" w:rsidRDefault="00852776" w:rsidP="0085277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64"/>
                          <w:szCs w:val="64"/>
                        </w:rPr>
                      </w:pPr>
                      <w:r w:rsidRPr="00852776">
                        <w:rPr>
                          <w:b/>
                          <w:color w:val="1F497D" w:themeColor="text2"/>
                          <w:sz w:val="64"/>
                          <w:szCs w:val="64"/>
                        </w:rPr>
                        <w:t>Formulaire de demande d’aide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Default="00FA4D9A" w:rsidP="00FA4D9A">
      <w:pPr>
        <w:pStyle w:val="Titre"/>
        <w:pBdr>
          <w:bottom w:val="none" w:sz="0" w:space="0" w:color="auto"/>
        </w:pBdr>
        <w:spacing w:after="0"/>
        <w:ind w:left="1080"/>
        <w:jc w:val="both"/>
        <w:rPr>
          <w:sz w:val="48"/>
          <w:szCs w:val="48"/>
        </w:rPr>
      </w:pPr>
    </w:p>
    <w:p w:rsidR="00FA4D9A" w:rsidRDefault="00FA4D9A">
      <w:pPr>
        <w:spacing w:after="200" w:line="276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  <w:lang w:eastAsia="en-US"/>
        </w:rPr>
      </w:pPr>
      <w:r>
        <w:rPr>
          <w:sz w:val="48"/>
          <w:szCs w:val="48"/>
        </w:rPr>
        <w:br w:type="page"/>
      </w:r>
    </w:p>
    <w:p w:rsidR="005C28D4" w:rsidRPr="00354BF1" w:rsidRDefault="005C28D4" w:rsidP="00FA4D9A">
      <w:pPr>
        <w:pStyle w:val="Titre"/>
        <w:spacing w:after="0"/>
        <w:ind w:left="709"/>
        <w:jc w:val="both"/>
        <w:rPr>
          <w:b/>
          <w:sz w:val="48"/>
          <w:szCs w:val="48"/>
        </w:rPr>
      </w:pPr>
      <w:r w:rsidRPr="00354BF1">
        <w:rPr>
          <w:b/>
          <w:sz w:val="48"/>
          <w:szCs w:val="48"/>
        </w:rPr>
        <w:lastRenderedPageBreak/>
        <w:t>Comment solliciter une aide ?</w:t>
      </w:r>
    </w:p>
    <w:p w:rsidR="005C28D4" w:rsidRPr="00B36891" w:rsidRDefault="005C28D4" w:rsidP="005C28D4">
      <w:pPr>
        <w:rPr>
          <w:rFonts w:ascii="Arial" w:hAnsi="Arial" w:cs="Arial"/>
        </w:rPr>
      </w:pPr>
    </w:p>
    <w:tbl>
      <w:tblPr>
        <w:tblStyle w:val="Grilledutableau"/>
        <w:tblW w:w="1037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9225"/>
      </w:tblGrid>
      <w:tr w:rsidR="005C28D4" w:rsidTr="00354BF1">
        <w:trPr>
          <w:trHeight w:val="4096"/>
        </w:trPr>
        <w:tc>
          <w:tcPr>
            <w:tcW w:w="1154" w:type="dxa"/>
          </w:tcPr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4DB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4C36E" wp14:editId="199A2E0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429541</wp:posOffset>
                      </wp:positionV>
                      <wp:extent cx="542925" cy="561975"/>
                      <wp:effectExtent l="0" t="0" r="9525" b="9525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776" w:rsidRPr="008B4DB5" w:rsidRDefault="00852776" w:rsidP="005C28D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B4DB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852776" w:rsidRDefault="00852776" w:rsidP="005C2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6" o:spid="_x0000_s1027" type="#_x0000_t120" style="position:absolute;left:0;text-align:left;margin-left:2.25pt;margin-top:33.8pt;width:4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" fillcolor="#c00000" stroked="f" strokeweight="2pt">
                      <v:textbox>
                        <w:txbxContent>
                          <w:p w:rsidR="00852776" w:rsidRPr="008B4DB5" w:rsidRDefault="00852776" w:rsidP="005C28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4DB5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852776" w:rsidRDefault="00852776" w:rsidP="005C28D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25" w:type="dxa"/>
            <w:vAlign w:val="center"/>
          </w:tcPr>
          <w:p w:rsidR="005C28D4" w:rsidRPr="001C1926" w:rsidRDefault="005C28D4" w:rsidP="00FA4D9A">
            <w:pPr>
              <w:shd w:val="clear" w:color="auto" w:fill="FFFFFF"/>
              <w:spacing w:line="240" w:lineRule="atLeast"/>
              <w:rPr>
                <w:rFonts w:ascii="Arial" w:hAnsi="Arial" w:cs="Arial"/>
                <w:b/>
              </w:rPr>
            </w:pPr>
            <w:r w:rsidRPr="001C1926">
              <w:rPr>
                <w:rFonts w:ascii="Arial" w:hAnsi="Arial" w:cs="Arial"/>
                <w:b/>
              </w:rPr>
              <w:t>Formaliser votre/vos demande(s)</w:t>
            </w:r>
            <w:r>
              <w:rPr>
                <w:rFonts w:ascii="Arial" w:hAnsi="Arial" w:cs="Arial"/>
                <w:b/>
              </w:rPr>
              <w:t xml:space="preserve"> d’aide</w:t>
            </w:r>
          </w:p>
          <w:p w:rsidR="005C28D4" w:rsidRPr="001C1926" w:rsidRDefault="005C28D4" w:rsidP="005C28D4">
            <w:pPr>
              <w:pStyle w:val="Paragraphedeliste"/>
              <w:numPr>
                <w:ilvl w:val="2"/>
                <w:numId w:val="4"/>
              </w:numPr>
              <w:shd w:val="clear" w:color="auto" w:fill="FFFFFF"/>
              <w:spacing w:after="0" w:line="240" w:lineRule="atLeast"/>
              <w:ind w:left="360"/>
              <w:rPr>
                <w:rStyle w:val="st1"/>
                <w:rFonts w:ascii="Arial" w:eastAsia="Times New Roman" w:hAnsi="Arial" w:cs="Arial"/>
                <w:color w:val="808080"/>
                <w:sz w:val="24"/>
                <w:szCs w:val="24"/>
                <w:lang w:eastAsia="fr-FR"/>
              </w:rPr>
            </w:pPr>
            <w:r w:rsidRPr="001C1926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le </w:t>
            </w:r>
            <w:proofErr w:type="spellStart"/>
            <w:r w:rsidRPr="001C1926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Cerfa</w:t>
            </w:r>
            <w:proofErr w:type="spellEnd"/>
            <w:r w:rsidRPr="001C1926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1C1926"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 xml:space="preserve">n° 12156*05 </w:t>
            </w:r>
            <w:r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à l’exception de la partie 6, relative à la présentation du/des projet(s) soumis</w:t>
            </w:r>
            <w:r w:rsidRPr="001C1926"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 xml:space="preserve"> </w:t>
            </w:r>
            <w:r w:rsidRPr="00D54A3D"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 xml:space="preserve">(un </w:t>
            </w:r>
            <w:proofErr w:type="spellStart"/>
            <w:r w:rsidRPr="00D54A3D"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>Cerfa</w:t>
            </w:r>
            <w:proofErr w:type="spellEnd"/>
            <w:r w:rsidRPr="00D54A3D"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 xml:space="preserve"> par </w:t>
            </w:r>
            <w:r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>structures demandeur</w:t>
            </w:r>
            <w:r w:rsidRPr="00D54A3D"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 xml:space="preserve"> - </w:t>
            </w:r>
            <w:proofErr w:type="spellStart"/>
            <w:r w:rsidRPr="00D54A3D"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>cf</w:t>
            </w:r>
            <w:proofErr w:type="spellEnd"/>
            <w:r w:rsidRPr="00D54A3D">
              <w:rPr>
                <w:rStyle w:val="st1"/>
                <w:rFonts w:ascii="Arial" w:hAnsi="Arial" w:cs="Arial"/>
                <w:b/>
                <w:color w:val="545454"/>
                <w:sz w:val="24"/>
                <w:szCs w:val="24"/>
              </w:rPr>
              <w:t xml:space="preserve"> Annexe)</w:t>
            </w:r>
            <w:r w:rsidRPr="001C1926"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,</w:t>
            </w:r>
          </w:p>
          <w:p w:rsidR="005C28D4" w:rsidRPr="004C4D8F" w:rsidRDefault="005C28D4" w:rsidP="005C28D4">
            <w:pPr>
              <w:pStyle w:val="Paragraphedeliste"/>
              <w:numPr>
                <w:ilvl w:val="2"/>
                <w:numId w:val="4"/>
              </w:numPr>
              <w:shd w:val="clear" w:color="auto" w:fill="FFFFFF"/>
              <w:spacing w:after="0" w:line="240" w:lineRule="atLeast"/>
              <w:ind w:left="360"/>
              <w:rPr>
                <w:rFonts w:ascii="Arial" w:eastAsia="Times New Roman" w:hAnsi="Arial" w:cs="Arial"/>
                <w:color w:val="808080"/>
                <w:sz w:val="24"/>
                <w:szCs w:val="24"/>
                <w:lang w:eastAsia="fr-FR"/>
              </w:rPr>
            </w:pPr>
            <w:r w:rsidRPr="001C1926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le formulaire de demande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d’aide </w:t>
            </w:r>
            <w:r w:rsidRPr="001C1926">
              <w:rPr>
                <w:rFonts w:ascii="Arial" w:hAnsi="Arial" w:cs="Arial"/>
                <w:b/>
                <w:sz w:val="24"/>
                <w:szCs w:val="24"/>
              </w:rPr>
              <w:t>(une demande par projet individuel ou collectif)</w:t>
            </w:r>
          </w:p>
          <w:p w:rsidR="005C28D4" w:rsidRPr="004C4D8F" w:rsidRDefault="005C28D4" w:rsidP="005C28D4">
            <w:pPr>
              <w:pStyle w:val="Paragraphedeliste"/>
              <w:numPr>
                <w:ilvl w:val="2"/>
                <w:numId w:val="4"/>
              </w:numPr>
              <w:shd w:val="clear" w:color="auto" w:fill="FFFFFF"/>
              <w:spacing w:after="0" w:line="240" w:lineRule="atLeast"/>
              <w:ind w:left="360"/>
              <w:rPr>
                <w:rFonts w:ascii="Arial" w:eastAsia="Times New Roman" w:hAnsi="Arial" w:cs="Arial"/>
                <w:color w:val="808080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les éléments suivants : </w:t>
            </w:r>
          </w:p>
          <w:p w:rsidR="005C28D4" w:rsidRPr="004C4D8F" w:rsidRDefault="005C28D4" w:rsidP="005C28D4">
            <w:pPr>
              <w:pStyle w:val="Paragraphedeliste"/>
              <w:numPr>
                <w:ilvl w:val="3"/>
                <w:numId w:val="4"/>
              </w:num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4C4D8F">
              <w:rPr>
                <w:rFonts w:ascii="Arial" w:hAnsi="Arial" w:cs="Arial"/>
                <w:b/>
                <w:szCs w:val="24"/>
              </w:rPr>
              <w:t>pour tous les organismes : un RIB / IBAN,</w:t>
            </w:r>
          </w:p>
          <w:p w:rsidR="005C28D4" w:rsidRPr="00B36891" w:rsidRDefault="005C28D4" w:rsidP="005C28D4">
            <w:pPr>
              <w:pStyle w:val="Paragraphedeliste"/>
              <w:numPr>
                <w:ilvl w:val="3"/>
                <w:numId w:val="4"/>
              </w:num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4C4D8F">
              <w:rPr>
                <w:rFonts w:ascii="Arial" w:hAnsi="Arial" w:cs="Arial"/>
                <w:b/>
                <w:szCs w:val="24"/>
              </w:rPr>
              <w:t>pour les associations : déclaration d’existence / extrait JO, liste des administrateurs, statuts</w:t>
            </w:r>
            <w:r>
              <w:rPr>
                <w:rFonts w:ascii="Arial" w:hAnsi="Arial" w:cs="Arial"/>
                <w:b/>
                <w:szCs w:val="24"/>
              </w:rPr>
              <w:t>, délégations de signature si besoin</w:t>
            </w:r>
            <w:r w:rsidRPr="004C4D8F">
              <w:rPr>
                <w:rFonts w:ascii="Arial" w:hAnsi="Arial" w:cs="Arial"/>
                <w:b/>
                <w:szCs w:val="24"/>
              </w:rPr>
              <w:t>.</w:t>
            </w:r>
          </w:p>
          <w:p w:rsidR="005C28D4" w:rsidRPr="00B36891" w:rsidRDefault="005C28D4" w:rsidP="00FA4D9A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5C28D4" w:rsidRDefault="005C28D4" w:rsidP="00FA4D9A">
            <w:pPr>
              <w:rPr>
                <w:rFonts w:ascii="Arial" w:hAnsi="Arial" w:cs="Arial"/>
                <w:i/>
                <w:color w:val="C00000"/>
              </w:rPr>
            </w:pPr>
            <w:r w:rsidRPr="001C1926">
              <w:rPr>
                <w:rFonts w:ascii="Arial" w:hAnsi="Arial" w:cs="Arial"/>
                <w:i/>
                <w:color w:val="C00000"/>
              </w:rPr>
              <w:t>Seules les demandes intégralement re</w:t>
            </w:r>
            <w:r>
              <w:rPr>
                <w:rFonts w:ascii="Arial" w:hAnsi="Arial" w:cs="Arial"/>
                <w:i/>
                <w:color w:val="C00000"/>
              </w:rPr>
              <w:t>nseignées seront étudiées par l’ANCV.</w:t>
            </w:r>
            <w:r w:rsidRPr="001C1926">
              <w:rPr>
                <w:rFonts w:ascii="Arial" w:hAnsi="Arial" w:cs="Arial"/>
                <w:i/>
                <w:color w:val="C00000"/>
              </w:rPr>
              <w:t xml:space="preserve"> Les demandes incomplètes seront retournées aux demandeurs.</w:t>
            </w:r>
          </w:p>
          <w:p w:rsidR="005C28D4" w:rsidRPr="001C1926" w:rsidRDefault="005C28D4" w:rsidP="00FA4D9A">
            <w:pPr>
              <w:rPr>
                <w:rFonts w:ascii="Arial" w:hAnsi="Arial" w:cs="Arial"/>
                <w:i/>
              </w:rPr>
            </w:pPr>
          </w:p>
        </w:tc>
      </w:tr>
      <w:tr w:rsidR="005C28D4" w:rsidTr="00354BF1">
        <w:trPr>
          <w:trHeight w:val="3099"/>
        </w:trPr>
        <w:tc>
          <w:tcPr>
            <w:tcW w:w="1154" w:type="dxa"/>
          </w:tcPr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4DB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8C329E" wp14:editId="6A7EB2F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96018</wp:posOffset>
                      </wp:positionV>
                      <wp:extent cx="542925" cy="561975"/>
                      <wp:effectExtent l="0" t="0" r="9525" b="9525"/>
                      <wp:wrapNone/>
                      <wp:docPr id="12" name="Organigramme : Connecte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776" w:rsidRPr="008B4DB5" w:rsidRDefault="00852776" w:rsidP="005C28D4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:rsidR="00852776" w:rsidRDefault="00852776" w:rsidP="005C2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12" o:spid="_x0000_s1028" type="#_x0000_t120" style="position:absolute;left:0;text-align:left;margin-left:2.45pt;margin-top:7.55pt;width:4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" fillcolor="#c00000" stroked="f" strokeweight="2pt">
                      <v:textbox>
                        <w:txbxContent>
                          <w:p w:rsidR="00852776" w:rsidRPr="008B4DB5" w:rsidRDefault="00852776" w:rsidP="005C28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852776" w:rsidRDefault="00852776" w:rsidP="005C28D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25" w:type="dxa"/>
            <w:vAlign w:val="center"/>
          </w:tcPr>
          <w:p w:rsidR="005C28D4" w:rsidRPr="001C1926" w:rsidRDefault="005C28D4" w:rsidP="00FA4D9A">
            <w:pPr>
              <w:rPr>
                <w:rFonts w:ascii="Arial" w:hAnsi="Arial" w:cs="Arial"/>
                <w:b/>
              </w:rPr>
            </w:pPr>
            <w:r w:rsidRPr="001C1926">
              <w:rPr>
                <w:rFonts w:ascii="Arial" w:hAnsi="Arial" w:cs="Arial"/>
                <w:b/>
              </w:rPr>
              <w:t>L’instruction</w:t>
            </w:r>
            <w:r>
              <w:rPr>
                <w:rFonts w:ascii="Arial" w:hAnsi="Arial" w:cs="Arial"/>
                <w:b/>
              </w:rPr>
              <w:t xml:space="preserve"> des</w:t>
            </w:r>
            <w:r w:rsidRPr="001C1926">
              <w:rPr>
                <w:rFonts w:ascii="Arial" w:hAnsi="Arial" w:cs="Arial"/>
                <w:b/>
              </w:rPr>
              <w:t xml:space="preserve"> demandes par </w:t>
            </w:r>
            <w:r>
              <w:rPr>
                <w:rFonts w:ascii="Arial" w:hAnsi="Arial" w:cs="Arial"/>
                <w:b/>
              </w:rPr>
              <w:t>l’ANCV</w:t>
            </w:r>
          </w:p>
          <w:p w:rsidR="005C28D4" w:rsidRPr="001C1926" w:rsidRDefault="005C28D4" w:rsidP="00FA4D9A">
            <w:pPr>
              <w:rPr>
                <w:rFonts w:ascii="Arial" w:hAnsi="Arial" w:cs="Arial"/>
              </w:rPr>
            </w:pPr>
            <w:r w:rsidRPr="001C1926">
              <w:rPr>
                <w:rFonts w:ascii="Arial" w:hAnsi="Arial" w:cs="Arial"/>
              </w:rPr>
              <w:t xml:space="preserve">Les projets sont examinés au fur et à mesure de leur dépôt par la commission d’attribution des aides de </w:t>
            </w:r>
            <w:r>
              <w:rPr>
                <w:rFonts w:ascii="Arial" w:hAnsi="Arial" w:cs="Arial"/>
              </w:rPr>
              <w:t>l’ANCV</w:t>
            </w:r>
            <w:r w:rsidRPr="001C1926">
              <w:rPr>
                <w:rFonts w:ascii="Arial" w:hAnsi="Arial" w:cs="Arial"/>
              </w:rPr>
              <w:t xml:space="preserve"> qui se réunit </w:t>
            </w:r>
            <w:r>
              <w:rPr>
                <w:rFonts w:ascii="Arial" w:hAnsi="Arial" w:cs="Arial"/>
              </w:rPr>
              <w:t>mensuellement</w:t>
            </w:r>
            <w:r w:rsidRPr="001C1926">
              <w:rPr>
                <w:rFonts w:ascii="Arial" w:hAnsi="Arial" w:cs="Arial"/>
              </w:rPr>
              <w:t>.</w:t>
            </w:r>
          </w:p>
          <w:p w:rsidR="005C28D4" w:rsidRPr="001C1926" w:rsidRDefault="005C28D4" w:rsidP="00FA4D9A">
            <w:pPr>
              <w:rPr>
                <w:rFonts w:ascii="Arial" w:hAnsi="Arial" w:cs="Arial"/>
              </w:rPr>
            </w:pPr>
            <w:r w:rsidRPr="001C1926">
              <w:rPr>
                <w:rFonts w:ascii="Arial" w:hAnsi="Arial" w:cs="Arial"/>
              </w:rPr>
              <w:t>Après avis favorable de</w:t>
            </w:r>
            <w:r>
              <w:rPr>
                <w:rFonts w:ascii="Arial" w:hAnsi="Arial" w:cs="Arial"/>
              </w:rPr>
              <w:t xml:space="preserve"> l’ANCV </w:t>
            </w:r>
            <w:r w:rsidRPr="001C1926">
              <w:rPr>
                <w:rFonts w:ascii="Arial" w:hAnsi="Arial" w:cs="Arial"/>
              </w:rPr>
              <w:t>:</w:t>
            </w:r>
          </w:p>
          <w:p w:rsidR="005C28D4" w:rsidRPr="001C1926" w:rsidRDefault="005C28D4" w:rsidP="00FA4D9A">
            <w:pPr>
              <w:rPr>
                <w:rFonts w:ascii="Arial" w:hAnsi="Arial" w:cs="Arial"/>
              </w:rPr>
            </w:pPr>
            <w:r w:rsidRPr="001C1926">
              <w:rPr>
                <w:rFonts w:ascii="Arial" w:hAnsi="Arial" w:cs="Arial"/>
              </w:rPr>
              <w:t xml:space="preserve">- une lettre de notification sera adressée à chaque </w:t>
            </w:r>
            <w:r>
              <w:rPr>
                <w:rFonts w:ascii="Arial" w:hAnsi="Arial" w:cs="Arial"/>
              </w:rPr>
              <w:t xml:space="preserve">structure </w:t>
            </w:r>
            <w:r w:rsidRPr="001C1926">
              <w:rPr>
                <w:rFonts w:ascii="Arial" w:hAnsi="Arial" w:cs="Arial"/>
              </w:rPr>
              <w:t>concerné</w:t>
            </w:r>
            <w:r>
              <w:rPr>
                <w:rFonts w:ascii="Arial" w:hAnsi="Arial" w:cs="Arial"/>
              </w:rPr>
              <w:t>e</w:t>
            </w:r>
            <w:r w:rsidRPr="001C1926">
              <w:rPr>
                <w:rFonts w:ascii="Arial" w:hAnsi="Arial" w:cs="Arial"/>
              </w:rPr>
              <w:t xml:space="preserve">, </w:t>
            </w:r>
          </w:p>
          <w:p w:rsidR="005C28D4" w:rsidRDefault="005C28D4" w:rsidP="00FA4D9A">
            <w:pPr>
              <w:rPr>
                <w:rFonts w:ascii="Arial" w:hAnsi="Arial" w:cs="Arial"/>
              </w:rPr>
            </w:pPr>
            <w:r w:rsidRPr="001C192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l’ANCV </w:t>
            </w:r>
            <w:r w:rsidRPr="001C1926">
              <w:rPr>
                <w:rFonts w:ascii="Arial" w:hAnsi="Arial" w:cs="Arial"/>
              </w:rPr>
              <w:t xml:space="preserve">créditera </w:t>
            </w:r>
            <w:r>
              <w:rPr>
                <w:rFonts w:ascii="Arial" w:hAnsi="Arial" w:cs="Arial"/>
              </w:rPr>
              <w:t>la structure par virement à hauteur du montant de l’aide attribuée</w:t>
            </w:r>
            <w:r w:rsidRPr="001C1926">
              <w:rPr>
                <w:rFonts w:ascii="Arial" w:hAnsi="Arial" w:cs="Arial"/>
              </w:rPr>
              <w:t>.</w:t>
            </w:r>
          </w:p>
          <w:p w:rsidR="005C28D4" w:rsidRPr="00B36891" w:rsidRDefault="005C28D4" w:rsidP="00FA4D9A">
            <w:pPr>
              <w:rPr>
                <w:rFonts w:ascii="Arial" w:hAnsi="Arial" w:cs="Arial"/>
                <w:sz w:val="16"/>
                <w:szCs w:val="16"/>
              </w:rPr>
            </w:pPr>
          </w:p>
          <w:p w:rsidR="005C28D4" w:rsidRDefault="005C28D4" w:rsidP="00FA4D9A">
            <w:pPr>
              <w:rPr>
                <w:rFonts w:ascii="Arial" w:hAnsi="Arial" w:cs="Arial"/>
                <w:i/>
                <w:color w:val="C00000"/>
              </w:rPr>
            </w:pPr>
            <w:r>
              <w:rPr>
                <w:rFonts w:ascii="Arial" w:hAnsi="Arial" w:cs="Arial"/>
                <w:i/>
                <w:color w:val="C00000"/>
              </w:rPr>
              <w:t>En cas de non-</w:t>
            </w:r>
            <w:r w:rsidRPr="001C1926">
              <w:rPr>
                <w:rFonts w:ascii="Arial" w:hAnsi="Arial" w:cs="Arial"/>
                <w:i/>
                <w:color w:val="C00000"/>
              </w:rPr>
              <w:t>consommation des crédits alloué</w:t>
            </w:r>
            <w:r>
              <w:rPr>
                <w:rFonts w:ascii="Arial" w:hAnsi="Arial" w:cs="Arial"/>
                <w:i/>
                <w:color w:val="C00000"/>
              </w:rPr>
              <w:t>s</w:t>
            </w:r>
            <w:r w:rsidRPr="001C1926">
              <w:rPr>
                <w:rFonts w:ascii="Arial" w:hAnsi="Arial" w:cs="Arial"/>
                <w:i/>
                <w:color w:val="C00000"/>
              </w:rPr>
              <w:t xml:space="preserve"> pour l’année civile, l’ANCV se réserve le droit de rappeler les fonds</w:t>
            </w:r>
            <w:r>
              <w:rPr>
                <w:rFonts w:ascii="Arial" w:hAnsi="Arial" w:cs="Arial"/>
                <w:i/>
                <w:color w:val="C00000"/>
              </w:rPr>
              <w:t xml:space="preserve"> non utilisés.</w:t>
            </w:r>
          </w:p>
          <w:p w:rsidR="005C28D4" w:rsidRPr="00B36891" w:rsidRDefault="005C28D4" w:rsidP="00FA4D9A">
            <w:pPr>
              <w:rPr>
                <w:rFonts w:ascii="Arial" w:hAnsi="Arial" w:cs="Arial"/>
                <w:i/>
                <w:color w:val="C00000"/>
              </w:rPr>
            </w:pPr>
          </w:p>
        </w:tc>
      </w:tr>
      <w:tr w:rsidR="005C28D4" w:rsidTr="00354BF1">
        <w:trPr>
          <w:trHeight w:val="1405"/>
        </w:trPr>
        <w:tc>
          <w:tcPr>
            <w:tcW w:w="1154" w:type="dxa"/>
          </w:tcPr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B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6775F" wp14:editId="132E57CC">
                      <wp:simplePos x="0" y="0"/>
                      <wp:positionH relativeFrom="column">
                        <wp:posOffset>28413</wp:posOffset>
                      </wp:positionH>
                      <wp:positionV relativeFrom="paragraph">
                        <wp:posOffset>111125</wp:posOffset>
                      </wp:positionV>
                      <wp:extent cx="542925" cy="561975"/>
                      <wp:effectExtent l="0" t="0" r="9525" b="9525"/>
                      <wp:wrapNone/>
                      <wp:docPr id="13" name="Organigramme : Connecte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776" w:rsidRPr="00EC77E1" w:rsidRDefault="00852776" w:rsidP="005C28D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:rsidR="00852776" w:rsidRDefault="00852776" w:rsidP="005C2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13" o:spid="_x0000_s1029" type="#_x0000_t120" style="position:absolute;left:0;text-align:left;margin-left:2.25pt;margin-top:8.75pt;width:42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" fillcolor="#c00000" stroked="f" strokeweight="2pt">
                      <v:textbox>
                        <w:txbxContent>
                          <w:p w:rsidR="00852776" w:rsidRPr="00EC77E1" w:rsidRDefault="00852776" w:rsidP="005C28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52776" w:rsidRDefault="00852776" w:rsidP="005C28D4"/>
                        </w:txbxContent>
                      </v:textbox>
                    </v:shape>
                  </w:pict>
                </mc:Fallback>
              </mc:AlternateContent>
            </w: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225" w:type="dxa"/>
            <w:vAlign w:val="center"/>
          </w:tcPr>
          <w:p w:rsidR="005C28D4" w:rsidRPr="001C1926" w:rsidRDefault="005C28D4" w:rsidP="00FA4D9A">
            <w:pPr>
              <w:rPr>
                <w:rFonts w:ascii="Arial" w:hAnsi="Arial" w:cs="Arial"/>
                <w:b/>
              </w:rPr>
            </w:pPr>
            <w:r w:rsidRPr="001C1926">
              <w:rPr>
                <w:rFonts w:ascii="Arial" w:hAnsi="Arial" w:cs="Arial"/>
                <w:b/>
              </w:rPr>
              <w:t xml:space="preserve">Vacances des </w:t>
            </w:r>
            <w:r>
              <w:rPr>
                <w:rFonts w:ascii="Arial" w:hAnsi="Arial" w:cs="Arial"/>
                <w:b/>
              </w:rPr>
              <w:t>enfants, de leurs familles et proches</w:t>
            </w:r>
          </w:p>
          <w:p w:rsidR="005C28D4" w:rsidRDefault="005C28D4" w:rsidP="00FA4D9A">
            <w:pPr>
              <w:rPr>
                <w:rFonts w:ascii="Arial" w:hAnsi="Arial" w:cs="Arial"/>
              </w:rPr>
            </w:pPr>
            <w:r w:rsidRPr="00743DAC">
              <w:rPr>
                <w:rFonts w:ascii="Arial" w:hAnsi="Arial" w:cs="Arial"/>
              </w:rPr>
              <w:t>Conserver les factures justifiant des principaux postes de dépenses réalisés durant le séjour.</w:t>
            </w:r>
          </w:p>
          <w:p w:rsidR="005C28D4" w:rsidRDefault="005C28D4" w:rsidP="00FA4D9A">
            <w:pPr>
              <w:rPr>
                <w:rFonts w:ascii="Arial" w:hAnsi="Arial" w:cs="Arial"/>
              </w:rPr>
            </w:pPr>
          </w:p>
          <w:p w:rsidR="005C28D4" w:rsidRDefault="005C28D4" w:rsidP="00FA4D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E23E8">
              <w:rPr>
                <w:rFonts w:ascii="Arial" w:hAnsi="Arial" w:cs="Arial"/>
                <w:bCs/>
                <w:i/>
                <w:sz w:val="16"/>
                <w:szCs w:val="16"/>
              </w:rPr>
              <w:t>L’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ANCV peut exercer</w:t>
            </w:r>
            <w:r w:rsidRPr="001E23E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son droit de contrôle durant une période de 3 ans après la réalisation des séjours.</w:t>
            </w:r>
          </w:p>
          <w:p w:rsidR="005C28D4" w:rsidRPr="00B36891" w:rsidRDefault="005C28D4" w:rsidP="00FA4D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C28D4" w:rsidTr="00354BF1">
        <w:trPr>
          <w:trHeight w:val="1238"/>
        </w:trPr>
        <w:tc>
          <w:tcPr>
            <w:tcW w:w="1154" w:type="dxa"/>
          </w:tcPr>
          <w:p w:rsidR="005C28D4" w:rsidRDefault="005C28D4" w:rsidP="00FA4D9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4DB5">
              <w:rPr>
                <w:rFonts w:ascii="Arial" w:hAnsi="Arial"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FBBD70" wp14:editId="229F3EDE">
                      <wp:simplePos x="0" y="0"/>
                      <wp:positionH relativeFrom="column">
                        <wp:posOffset>27778</wp:posOffset>
                      </wp:positionH>
                      <wp:positionV relativeFrom="paragraph">
                        <wp:posOffset>74930</wp:posOffset>
                      </wp:positionV>
                      <wp:extent cx="542925" cy="561975"/>
                      <wp:effectExtent l="0" t="0" r="9525" b="9525"/>
                      <wp:wrapNone/>
                      <wp:docPr id="14" name="Organigramme : Connecte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776" w:rsidRPr="00EC77E1" w:rsidRDefault="00852776" w:rsidP="005C28D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:rsidR="00852776" w:rsidRDefault="00852776" w:rsidP="005C2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14" o:spid="_x0000_s1030" type="#_x0000_t120" style="position:absolute;left:0;text-align:left;margin-left:2.2pt;margin-top:5.9pt;width:42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" fillcolor="#c00000" stroked="f" strokeweight="2pt">
                      <v:textbox>
                        <w:txbxContent>
                          <w:p w:rsidR="00852776" w:rsidRPr="00EC77E1" w:rsidRDefault="00852776" w:rsidP="005C28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852776" w:rsidRDefault="00852776" w:rsidP="005C28D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25" w:type="dxa"/>
            <w:vAlign w:val="center"/>
          </w:tcPr>
          <w:p w:rsidR="005C28D4" w:rsidRPr="001C1926" w:rsidRDefault="005C28D4" w:rsidP="00FA4D9A">
            <w:pPr>
              <w:rPr>
                <w:rFonts w:ascii="Arial" w:hAnsi="Arial" w:cs="Arial"/>
                <w:b/>
              </w:rPr>
            </w:pPr>
            <w:r w:rsidRPr="001C1926">
              <w:rPr>
                <w:rFonts w:ascii="Arial" w:hAnsi="Arial" w:cs="Arial"/>
                <w:b/>
              </w:rPr>
              <w:t>A l’issue de chaque projet</w:t>
            </w:r>
          </w:p>
          <w:p w:rsidR="005C28D4" w:rsidRPr="00B36891" w:rsidRDefault="005C28D4" w:rsidP="00FA4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 </w:t>
            </w:r>
            <w:r>
              <w:rPr>
                <w:rFonts w:ascii="Arial" w:hAnsi="Arial" w:cs="Arial"/>
                <w:b/>
                <w:color w:val="943634" w:themeColor="accent2" w:themeShade="BF"/>
              </w:rPr>
              <w:t>le</w:t>
            </w:r>
            <w:r w:rsidRPr="001C1926">
              <w:rPr>
                <w:rFonts w:ascii="Arial" w:hAnsi="Arial" w:cs="Arial"/>
                <w:b/>
                <w:color w:val="943634" w:themeColor="accent2" w:themeShade="BF"/>
              </w:rPr>
              <w:t xml:space="preserve"> formulaire de bilan</w:t>
            </w:r>
            <w:r w:rsidRPr="001C1926">
              <w:rPr>
                <w:rFonts w:ascii="Arial" w:hAnsi="Arial" w:cs="Arial"/>
              </w:rPr>
              <w:t xml:space="preserve"> </w:t>
            </w:r>
            <w:r w:rsidRPr="00D54A3D">
              <w:rPr>
                <w:rFonts w:ascii="Arial" w:hAnsi="Arial" w:cs="Arial"/>
                <w:b/>
              </w:rPr>
              <w:t xml:space="preserve">avant le </w:t>
            </w:r>
            <w:r>
              <w:rPr>
                <w:rFonts w:ascii="Arial" w:hAnsi="Arial" w:cs="Arial"/>
                <w:b/>
              </w:rPr>
              <w:t xml:space="preserve">20 Janvier 2022 </w:t>
            </w:r>
            <w:r w:rsidRPr="001C1926">
              <w:rPr>
                <w:rFonts w:ascii="Arial" w:hAnsi="Arial" w:cs="Arial"/>
              </w:rPr>
              <w:t xml:space="preserve">et répondre au </w:t>
            </w:r>
            <w:r w:rsidRPr="00D54A3D">
              <w:rPr>
                <w:rFonts w:ascii="Arial" w:hAnsi="Arial" w:cs="Arial"/>
                <w:b/>
                <w:color w:val="943634" w:themeColor="accent2" w:themeShade="BF"/>
              </w:rPr>
              <w:t>questionnaire d’évaluation</w:t>
            </w:r>
            <w:r w:rsidRPr="001C19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qui sera adressé ultérieurement</w:t>
            </w:r>
            <w:r w:rsidRPr="001C1926">
              <w:rPr>
                <w:rFonts w:ascii="Arial" w:hAnsi="Arial" w:cs="Arial"/>
              </w:rPr>
              <w:t>.</w:t>
            </w:r>
          </w:p>
        </w:tc>
      </w:tr>
    </w:tbl>
    <w:p w:rsidR="005C28D4" w:rsidRDefault="005C28D4" w:rsidP="005C28D4">
      <w:pPr>
        <w:jc w:val="both"/>
        <w:rPr>
          <w:noProof/>
        </w:rPr>
      </w:pPr>
    </w:p>
    <w:p w:rsidR="005C28D4" w:rsidRDefault="005C28D4" w:rsidP="005C28D4">
      <w:pPr>
        <w:jc w:val="both"/>
        <w:rPr>
          <w:noProof/>
        </w:rPr>
      </w:pPr>
    </w:p>
    <w:p w:rsidR="005C28D4" w:rsidRDefault="005C28D4" w:rsidP="005C28D4">
      <w:pPr>
        <w:jc w:val="both"/>
        <w:rPr>
          <w:noProof/>
        </w:rPr>
      </w:pPr>
    </w:p>
    <w:p w:rsidR="005C28D4" w:rsidRDefault="00354BF1" w:rsidP="005C28D4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20966" wp14:editId="040F5551">
                <wp:simplePos x="0" y="0"/>
                <wp:positionH relativeFrom="column">
                  <wp:posOffset>811530</wp:posOffset>
                </wp:positionH>
                <wp:positionV relativeFrom="paragraph">
                  <wp:posOffset>93436</wp:posOffset>
                </wp:positionV>
                <wp:extent cx="4348480" cy="1605280"/>
                <wp:effectExtent l="19050" t="19050" r="33020" b="330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1605280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776" w:rsidRPr="00B4567B" w:rsidRDefault="00852776" w:rsidP="005C2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56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Pour plus d’informations sur cet appel à projets, un contact vous est dédié.</w:t>
                            </w:r>
                          </w:p>
                          <w:p w:rsidR="00852776" w:rsidRPr="00B4567B" w:rsidRDefault="00852776" w:rsidP="005C28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52776" w:rsidRPr="00B4567B" w:rsidRDefault="00852776" w:rsidP="005C2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6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Vous pouvez contacter :</w:t>
                            </w:r>
                          </w:p>
                          <w:p w:rsidR="00852776" w:rsidRPr="00B4567B" w:rsidRDefault="00852776" w:rsidP="005C2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B4567B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 xml:space="preserve">Mme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Marie-Placide BORA</w:t>
                            </w:r>
                          </w:p>
                          <w:p w:rsidR="00852776" w:rsidRPr="00B4567B" w:rsidRDefault="00852776" w:rsidP="005C2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852776" w:rsidRPr="00B4567B" w:rsidRDefault="00852776" w:rsidP="005C2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Mail : avep</w:t>
                            </w:r>
                            <w:r w:rsidRPr="00B4567B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@ancv.fr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left:0;text-align:left;margin-left:63.9pt;margin-top:7.35pt;width:342.4pt;height:1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" filled="f" strokecolor="#c00000" strokeweight="5pt">
                <v:stroke linestyle="thinThin"/>
                <v:textbox>
                  <w:txbxContent>
                    <w:p w:rsidR="00852776" w:rsidRPr="00B4567B" w:rsidRDefault="00852776" w:rsidP="005C28D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4567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Pour plus d’informations sur cet appel à projets, un contact vous est dédié.</w:t>
                      </w:r>
                    </w:p>
                    <w:p w:rsidR="00852776" w:rsidRPr="00B4567B" w:rsidRDefault="00852776" w:rsidP="005C28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52776" w:rsidRPr="00B4567B" w:rsidRDefault="00852776" w:rsidP="005C28D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B4567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Vous pouvez contacter :</w:t>
                      </w:r>
                    </w:p>
                    <w:p w:rsidR="00852776" w:rsidRPr="00B4567B" w:rsidRDefault="00852776" w:rsidP="005C28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 w:rsidRPr="00B4567B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 xml:space="preserve">Mme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Marie-Placide BORA</w:t>
                      </w:r>
                    </w:p>
                    <w:p w:rsidR="00852776" w:rsidRPr="00B4567B" w:rsidRDefault="00852776" w:rsidP="005C28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</w:p>
                    <w:p w:rsidR="00852776" w:rsidRPr="00B4567B" w:rsidRDefault="00852776" w:rsidP="005C28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Mail : avep</w:t>
                      </w:r>
                      <w:r w:rsidRPr="00B4567B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@ancv.fr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8D4" w:rsidRDefault="005C28D4" w:rsidP="005C28D4">
      <w:pPr>
        <w:jc w:val="both"/>
        <w:rPr>
          <w:noProof/>
        </w:rPr>
      </w:pPr>
    </w:p>
    <w:p w:rsidR="005C28D4" w:rsidRDefault="005C28D4" w:rsidP="005C28D4">
      <w:pPr>
        <w:jc w:val="both"/>
        <w:rPr>
          <w:noProof/>
        </w:rPr>
      </w:pPr>
    </w:p>
    <w:p w:rsidR="005C28D4" w:rsidRDefault="005C28D4" w:rsidP="005C28D4">
      <w:pPr>
        <w:jc w:val="both"/>
        <w:rPr>
          <w:noProof/>
        </w:rPr>
      </w:pPr>
    </w:p>
    <w:p w:rsidR="005C28D4" w:rsidRDefault="005C28D4" w:rsidP="005C28D4">
      <w:pPr>
        <w:jc w:val="both"/>
        <w:rPr>
          <w:noProof/>
        </w:rPr>
      </w:pPr>
    </w:p>
    <w:p w:rsidR="005C28D4" w:rsidRDefault="005C28D4" w:rsidP="005C28D4">
      <w:pPr>
        <w:jc w:val="both"/>
        <w:rPr>
          <w:noProof/>
        </w:rPr>
      </w:pPr>
    </w:p>
    <w:p w:rsidR="005C28D4" w:rsidRPr="00057785" w:rsidRDefault="005C28D4" w:rsidP="005C28D4">
      <w:pPr>
        <w:rPr>
          <w:noProof/>
        </w:rPr>
      </w:pPr>
    </w:p>
    <w:p w:rsidR="00FA4D9A" w:rsidRDefault="00FA4D9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28D4" w:rsidRPr="00354BF1" w:rsidRDefault="005C28D4" w:rsidP="005C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center"/>
        <w:rPr>
          <w:b/>
          <w:sz w:val="32"/>
          <w:szCs w:val="32"/>
        </w:rPr>
      </w:pPr>
      <w:r w:rsidRPr="00354BF1">
        <w:rPr>
          <w:b/>
          <w:sz w:val="32"/>
          <w:szCs w:val="32"/>
        </w:rPr>
        <w:lastRenderedPageBreak/>
        <w:t>La structure porteuse du projet :</w:t>
      </w:r>
    </w:p>
    <w:p w:rsidR="005C28D4" w:rsidRDefault="005C28D4" w:rsidP="005C28D4">
      <w:pPr>
        <w:rPr>
          <w:rFonts w:ascii="Arial" w:hAnsi="Arial" w:cs="Arial"/>
          <w:sz w:val="16"/>
          <w:szCs w:val="16"/>
        </w:rPr>
      </w:pPr>
    </w:p>
    <w:p w:rsidR="005C28D4" w:rsidRDefault="005C28D4" w:rsidP="005C28D4">
      <w:pPr>
        <w:rPr>
          <w:rFonts w:ascii="Arial" w:hAnsi="Arial" w:cs="Arial"/>
          <w:sz w:val="16"/>
          <w:szCs w:val="16"/>
        </w:rPr>
      </w:pPr>
    </w:p>
    <w:p w:rsidR="005C28D4" w:rsidRDefault="005C28D4" w:rsidP="005C28D4">
      <w:r>
        <w:rPr>
          <w:b/>
          <w:bCs/>
        </w:rPr>
        <w:t>Nom</w:t>
      </w:r>
      <w:r>
        <w:t xml:space="preserve"> </w:t>
      </w:r>
      <w:r>
        <w:rPr>
          <w:b/>
          <w:bCs/>
        </w:rPr>
        <w:t>de la structure </w:t>
      </w:r>
      <w:r>
        <w:t>: .…………………………………………………………………………</w:t>
      </w:r>
    </w:p>
    <w:p w:rsidR="005C28D4" w:rsidRDefault="005C28D4" w:rsidP="005C28D4">
      <w:pPr>
        <w:rPr>
          <w:b/>
        </w:rPr>
      </w:pPr>
    </w:p>
    <w:p w:rsidR="005C28D4" w:rsidRPr="005E122F" w:rsidRDefault="005C28D4" w:rsidP="005C28D4">
      <w:pPr>
        <w:rPr>
          <w:b/>
        </w:rPr>
      </w:pPr>
      <w:r w:rsidRPr="005E122F">
        <w:rPr>
          <w:b/>
        </w:rPr>
        <w:t>Type de structure :</w:t>
      </w:r>
    </w:p>
    <w:p w:rsidR="005C28D4" w:rsidRDefault="005C28D4" w:rsidP="005C28D4">
      <w:r>
        <w:rPr>
          <w:rFonts w:cs="Arial"/>
          <w:bCs/>
        </w:rPr>
        <w:sym w:font="Wingdings 2" w:char="F02A"/>
      </w:r>
      <w:r>
        <w:t xml:space="preserve"> Publique :</w:t>
      </w:r>
    </w:p>
    <w:p w:rsidR="005C28D4" w:rsidRDefault="005C28D4" w:rsidP="005C28D4">
      <w:pPr>
        <w:ind w:left="708"/>
      </w:pPr>
      <w:r>
        <w:rPr>
          <w:rFonts w:cs="Arial"/>
          <w:bCs/>
        </w:rPr>
        <w:sym w:font="Wingdings 2" w:char="F02A"/>
      </w:r>
      <w:r>
        <w:t xml:space="preserve"> Etat / Préfecture / Autre représentation de l’Etat : ……………………………………</w:t>
      </w:r>
    </w:p>
    <w:p w:rsidR="005C28D4" w:rsidRDefault="005C28D4" w:rsidP="005C28D4">
      <w:pPr>
        <w:ind w:left="708"/>
      </w:pPr>
      <w:r>
        <w:rPr>
          <w:rFonts w:cs="Arial"/>
          <w:bCs/>
        </w:rPr>
        <w:sym w:font="Wingdings 2" w:char="F02A"/>
      </w:r>
      <w:r>
        <w:t xml:space="preserve"> Collectivité territoriale / locale : ……………………………………………..………………… </w:t>
      </w:r>
    </w:p>
    <w:p w:rsidR="005C28D4" w:rsidRDefault="005C28D4" w:rsidP="005C28D4">
      <w:pPr>
        <w:ind w:left="708"/>
      </w:pPr>
      <w:r>
        <w:rPr>
          <w:rFonts w:cs="Arial"/>
          <w:bCs/>
        </w:rPr>
        <w:sym w:font="Wingdings 2" w:char="F02A"/>
      </w:r>
      <w:r>
        <w:t xml:space="preserve"> Autre : ……………………………………………………………………..…………………………… </w:t>
      </w:r>
    </w:p>
    <w:p w:rsidR="005C28D4" w:rsidRDefault="005C28D4" w:rsidP="005C28D4">
      <w:r>
        <w:rPr>
          <w:rFonts w:cs="Arial"/>
          <w:bCs/>
        </w:rPr>
        <w:sym w:font="Wingdings 2" w:char="F02A"/>
      </w:r>
      <w:r>
        <w:t xml:space="preserve"> Privée :</w:t>
      </w:r>
    </w:p>
    <w:p w:rsidR="005C28D4" w:rsidRDefault="005C28D4" w:rsidP="005C28D4">
      <w:pPr>
        <w:ind w:left="708"/>
      </w:pPr>
      <w:r>
        <w:rPr>
          <w:rFonts w:cs="Arial"/>
          <w:bCs/>
        </w:rPr>
        <w:sym w:font="Wingdings 2" w:char="F02A"/>
      </w:r>
      <w:r>
        <w:t xml:space="preserve"> Association : ……………………………………………………………………………</w:t>
      </w:r>
    </w:p>
    <w:p w:rsidR="005C28D4" w:rsidRDefault="005C28D4" w:rsidP="005C28D4">
      <w:pPr>
        <w:ind w:left="708"/>
      </w:pPr>
      <w:r>
        <w:rPr>
          <w:rFonts w:cs="Arial"/>
          <w:bCs/>
        </w:rPr>
        <w:sym w:font="Wingdings 2" w:char="F02A"/>
      </w:r>
      <w:r>
        <w:t xml:space="preserve"> Autre : ……………………………………………………………………..…………………………… </w:t>
      </w:r>
    </w:p>
    <w:p w:rsidR="005C28D4" w:rsidRDefault="005C28D4" w:rsidP="005C28D4"/>
    <w:p w:rsidR="005C28D4" w:rsidRDefault="005C28D4" w:rsidP="005C28D4">
      <w:r>
        <w:t>Agit sur le champ de :</w:t>
      </w:r>
    </w:p>
    <w:p w:rsidR="005C28D4" w:rsidRDefault="005C28D4" w:rsidP="005C28D4">
      <w:pPr>
        <w:ind w:left="708"/>
      </w:pPr>
      <w:r>
        <w:rPr>
          <w:rFonts w:cs="Arial"/>
          <w:bCs/>
        </w:rPr>
        <w:sym w:font="Wingdings 2" w:char="F02A"/>
      </w:r>
      <w:r>
        <w:t xml:space="preserve"> ASE</w:t>
      </w:r>
      <w:r>
        <w:tab/>
      </w:r>
      <w:r>
        <w:tab/>
      </w:r>
      <w:r>
        <w:rPr>
          <w:rFonts w:cs="Arial"/>
          <w:bCs/>
        </w:rPr>
        <w:sym w:font="Wingdings 2" w:char="F02A"/>
      </w:r>
      <w:r>
        <w:t xml:space="preserve"> PJJ</w:t>
      </w:r>
      <w:r>
        <w:tab/>
      </w:r>
      <w:r>
        <w:tab/>
      </w:r>
      <w:r>
        <w:rPr>
          <w:rFonts w:cs="Arial"/>
          <w:bCs/>
        </w:rPr>
        <w:sym w:font="Wingdings 2" w:char="F02A"/>
      </w:r>
      <w:r>
        <w:t xml:space="preserve"> Autre : ..…………………………… </w:t>
      </w:r>
    </w:p>
    <w:p w:rsidR="005C28D4" w:rsidRDefault="005C28D4" w:rsidP="005C28D4">
      <w:pPr>
        <w:ind w:left="708"/>
      </w:pPr>
      <w:r>
        <w:t xml:space="preserve"> </w:t>
      </w:r>
    </w:p>
    <w:p w:rsidR="005C28D4" w:rsidRDefault="005C28D4" w:rsidP="005C28D4">
      <w:r>
        <w:rPr>
          <w:b/>
          <w:bCs/>
        </w:rPr>
        <w:t>Adresse</w:t>
      </w:r>
      <w:r>
        <w:t xml:space="preserve"> </w:t>
      </w:r>
      <w:r>
        <w:rPr>
          <w:b/>
          <w:bCs/>
        </w:rPr>
        <w:t>de la structure</w:t>
      </w:r>
      <w:r>
        <w:t xml:space="preserve"> : </w:t>
      </w:r>
    </w:p>
    <w:p w:rsidR="005C28D4" w:rsidRPr="006F1012" w:rsidRDefault="005C28D4" w:rsidP="005C28D4">
      <w:pPr>
        <w:rPr>
          <w:lang w:val="en-US"/>
        </w:rPr>
      </w:pPr>
      <w:r w:rsidRPr="006F1012">
        <w:rPr>
          <w:lang w:val="en-US"/>
        </w:rPr>
        <w:t>..……………………………………………………………………...…………………………</w:t>
      </w:r>
    </w:p>
    <w:p w:rsidR="005C28D4" w:rsidRPr="005E122F" w:rsidRDefault="005C28D4" w:rsidP="005C28D4">
      <w:pPr>
        <w:rPr>
          <w:lang w:val="en-US"/>
        </w:rPr>
      </w:pPr>
      <w:r w:rsidRPr="006F1012">
        <w:rPr>
          <w:lang w:val="en-US"/>
        </w:rPr>
        <w:t>..……………………………………………………………………...…………………………</w:t>
      </w:r>
    </w:p>
    <w:p w:rsidR="005C28D4" w:rsidRDefault="005C28D4" w:rsidP="005C28D4">
      <w:pPr>
        <w:rPr>
          <w:lang w:val="en-US"/>
        </w:rPr>
      </w:pPr>
      <w:r w:rsidRPr="005E122F">
        <w:rPr>
          <w:bCs/>
          <w:lang w:val="en-US"/>
        </w:rPr>
        <w:t>Code Postal</w:t>
      </w:r>
      <w:r w:rsidRPr="005E122F">
        <w:rPr>
          <w:lang w:val="en-US"/>
        </w:rPr>
        <w:t xml:space="preserve"> : </w:t>
      </w:r>
      <w:r w:rsidRPr="005E122F">
        <w:rPr>
          <w:rFonts w:cs="Arial"/>
          <w:bCs/>
          <w:lang w:val="en-US"/>
        </w:rPr>
        <w:t>__I__I__I__I__I</w:t>
      </w:r>
      <w:r w:rsidRPr="005E122F">
        <w:rPr>
          <w:rFonts w:cs="Arial"/>
          <w:bCs/>
          <w:lang w:val="en-US"/>
        </w:rPr>
        <w:tab/>
      </w:r>
      <w:r w:rsidRPr="005E122F">
        <w:rPr>
          <w:lang w:val="en-US"/>
        </w:rPr>
        <w:tab/>
      </w:r>
      <w:r w:rsidRPr="005E122F">
        <w:rPr>
          <w:lang w:val="en-US"/>
        </w:rPr>
        <w:tab/>
      </w:r>
      <w:r w:rsidRPr="005E122F">
        <w:rPr>
          <w:bCs/>
          <w:lang w:val="en-US"/>
        </w:rPr>
        <w:t>Ville</w:t>
      </w:r>
      <w:r w:rsidRPr="005E122F">
        <w:rPr>
          <w:lang w:val="en-US"/>
        </w:rPr>
        <w:t> : ………………………………………………...….</w:t>
      </w:r>
    </w:p>
    <w:p w:rsidR="005C28D4" w:rsidRPr="005E122F" w:rsidRDefault="005C28D4" w:rsidP="005C28D4">
      <w:pPr>
        <w:rPr>
          <w:lang w:val="en-US"/>
        </w:rPr>
      </w:pPr>
    </w:p>
    <w:p w:rsidR="005C28D4" w:rsidRPr="005E122F" w:rsidRDefault="005C28D4" w:rsidP="005C28D4">
      <w:pPr>
        <w:rPr>
          <w:lang w:val="en-US"/>
        </w:rPr>
      </w:pPr>
      <w:proofErr w:type="spellStart"/>
      <w:r w:rsidRPr="00D6649B">
        <w:rPr>
          <w:bCs/>
          <w:lang w:val="en-US"/>
        </w:rPr>
        <w:t>Tél</w:t>
      </w:r>
      <w:proofErr w:type="spellEnd"/>
      <w:r w:rsidRPr="00D6649B">
        <w:rPr>
          <w:lang w:val="en-US"/>
        </w:rPr>
        <w:t xml:space="preserve"> : </w:t>
      </w:r>
      <w:r w:rsidRPr="00D6649B">
        <w:rPr>
          <w:rFonts w:cs="Arial"/>
          <w:bCs/>
          <w:lang w:val="en-US"/>
        </w:rPr>
        <w:t>__</w:t>
      </w:r>
      <w:r w:rsidRPr="005E122F">
        <w:rPr>
          <w:rFonts w:cs="Arial"/>
          <w:bCs/>
          <w:lang w:val="en-US"/>
        </w:rPr>
        <w:t>I__I__I__I__I__I__I__I__I__I</w:t>
      </w:r>
      <w:r w:rsidRPr="005E122F">
        <w:rPr>
          <w:rFonts w:cs="Arial"/>
          <w:bCs/>
          <w:lang w:val="en-US"/>
        </w:rPr>
        <w:tab/>
      </w:r>
      <w:r w:rsidRPr="005E122F">
        <w:rPr>
          <w:lang w:val="en-US"/>
        </w:rPr>
        <w:tab/>
      </w:r>
      <w:r w:rsidRPr="005E122F">
        <w:rPr>
          <w:bCs/>
          <w:lang w:val="en-US"/>
        </w:rPr>
        <w:t>Fax</w:t>
      </w:r>
      <w:r w:rsidRPr="005E122F">
        <w:rPr>
          <w:lang w:val="en-US"/>
        </w:rPr>
        <w:t xml:space="preserve"> : </w:t>
      </w:r>
      <w:r w:rsidRPr="005E122F">
        <w:rPr>
          <w:rFonts w:cs="Arial"/>
          <w:bCs/>
          <w:lang w:val="en-US"/>
        </w:rPr>
        <w:t>__I__I__I__I__I__I__I__I__I__I</w:t>
      </w:r>
    </w:p>
    <w:p w:rsidR="005C28D4" w:rsidRPr="005E122F" w:rsidRDefault="005C28D4" w:rsidP="005C28D4">
      <w:pPr>
        <w:rPr>
          <w:lang w:val="en-US"/>
        </w:rPr>
      </w:pPr>
      <w:proofErr w:type="spellStart"/>
      <w:r w:rsidRPr="005E122F">
        <w:rPr>
          <w:bCs/>
          <w:lang w:val="en-US"/>
        </w:rPr>
        <w:t>Adresse</w:t>
      </w:r>
      <w:proofErr w:type="spellEnd"/>
      <w:r w:rsidRPr="005E122F">
        <w:rPr>
          <w:bCs/>
          <w:lang w:val="en-US"/>
        </w:rPr>
        <w:t xml:space="preserve"> </w:t>
      </w:r>
      <w:proofErr w:type="spellStart"/>
      <w:r w:rsidRPr="005E122F">
        <w:rPr>
          <w:bCs/>
          <w:lang w:val="en-US"/>
        </w:rPr>
        <w:t>électronique</w:t>
      </w:r>
      <w:proofErr w:type="spellEnd"/>
      <w:r w:rsidRPr="005E122F">
        <w:rPr>
          <w:lang w:val="en-US"/>
        </w:rPr>
        <w:t> : ………………………………..………..@……………………………………………………..</w:t>
      </w:r>
    </w:p>
    <w:p w:rsidR="005C28D4" w:rsidRPr="005E122F" w:rsidRDefault="005C28D4" w:rsidP="005C28D4">
      <w:pPr>
        <w:rPr>
          <w:rFonts w:cs="Arial"/>
          <w:bCs/>
          <w:lang w:val="en-US"/>
        </w:rPr>
      </w:pPr>
      <w:proofErr w:type="spellStart"/>
      <w:r w:rsidRPr="005E122F">
        <w:rPr>
          <w:rFonts w:cs="Arial"/>
          <w:bCs/>
          <w:lang w:val="en-US"/>
        </w:rPr>
        <w:t>Numéro</w:t>
      </w:r>
      <w:proofErr w:type="spellEnd"/>
      <w:r w:rsidRPr="005E122F">
        <w:rPr>
          <w:rFonts w:cs="Arial"/>
          <w:bCs/>
          <w:lang w:val="en-US"/>
        </w:rPr>
        <w:t xml:space="preserve"> Siret : I__I__I__I__I__I__I__I__I__I__I__I__I__I__I</w:t>
      </w:r>
    </w:p>
    <w:p w:rsidR="005C28D4" w:rsidRDefault="005C28D4" w:rsidP="005C28D4">
      <w:pPr>
        <w:rPr>
          <w:b/>
          <w:bCs/>
          <w:lang w:val="en-US"/>
        </w:rPr>
      </w:pPr>
    </w:p>
    <w:p w:rsidR="005C28D4" w:rsidRDefault="005C28D4" w:rsidP="005C28D4">
      <w:pPr>
        <w:rPr>
          <w:b/>
          <w:bCs/>
        </w:rPr>
      </w:pPr>
      <w:r>
        <w:rPr>
          <w:b/>
          <w:bCs/>
        </w:rPr>
        <w:t>Interlocuteur représentant légal de la structure porteuse de projets :</w:t>
      </w:r>
    </w:p>
    <w:p w:rsidR="005C28D4" w:rsidRDefault="005C28D4" w:rsidP="005C28D4">
      <w:r>
        <w:rPr>
          <w:rFonts w:cs="Arial"/>
          <w:bCs/>
        </w:rPr>
        <w:sym w:font="Wingdings 2" w:char="F02A"/>
      </w:r>
      <w:r>
        <w:t xml:space="preserve"> M.  </w:t>
      </w:r>
      <w:r>
        <w:tab/>
      </w:r>
      <w:r>
        <w:rPr>
          <w:rFonts w:cs="Arial"/>
          <w:bCs/>
        </w:rPr>
        <w:sym w:font="Wingdings 2" w:char="F02A"/>
      </w:r>
      <w:r>
        <w:t xml:space="preserve"> Mme  </w:t>
      </w:r>
    </w:p>
    <w:p w:rsidR="005C28D4" w:rsidRDefault="005C28D4" w:rsidP="005C28D4">
      <w:r>
        <w:rPr>
          <w:b/>
          <w:bCs/>
        </w:rPr>
        <w:t xml:space="preserve">Nom : </w:t>
      </w:r>
      <w:r>
        <w:t>……………………………..</w:t>
      </w:r>
      <w:r>
        <w:tab/>
      </w:r>
      <w:r>
        <w:rPr>
          <w:b/>
          <w:bCs/>
        </w:rPr>
        <w:t>Prénom</w:t>
      </w:r>
      <w:r>
        <w:t> : ……………………………..</w:t>
      </w:r>
    </w:p>
    <w:p w:rsidR="005C28D4" w:rsidRDefault="005C28D4" w:rsidP="005C28D4">
      <w:pPr>
        <w:rPr>
          <w:b/>
          <w:bCs/>
        </w:rPr>
      </w:pPr>
      <w:r>
        <w:rPr>
          <w:b/>
          <w:bCs/>
        </w:rPr>
        <w:t>Fonction</w:t>
      </w:r>
      <w:r>
        <w:t> : …………………………………………………………….</w:t>
      </w:r>
    </w:p>
    <w:p w:rsidR="005C28D4" w:rsidRDefault="005C28D4" w:rsidP="005C28D4">
      <w:r>
        <w:rPr>
          <w:rFonts w:cs="Arial"/>
          <w:bCs/>
        </w:rPr>
        <w:sym w:font="Wingdings 2" w:char="F02A"/>
      </w:r>
      <w:r>
        <w:t xml:space="preserve"> salarié </w:t>
      </w:r>
      <w:r>
        <w:tab/>
      </w:r>
      <w:r>
        <w:tab/>
      </w:r>
      <w:r>
        <w:rPr>
          <w:rFonts w:cs="Arial"/>
          <w:bCs/>
        </w:rPr>
        <w:sym w:font="Wingdings 2" w:char="F02A"/>
      </w:r>
      <w:r>
        <w:t xml:space="preserve"> bénévole au sein de la structure </w:t>
      </w:r>
    </w:p>
    <w:p w:rsidR="005C28D4" w:rsidRDefault="005C28D4" w:rsidP="005C28D4">
      <w:r>
        <w:rPr>
          <w:b/>
          <w:bCs/>
        </w:rPr>
        <w:t>Tél</w:t>
      </w:r>
      <w:r>
        <w:t> : ………………………………….….</w:t>
      </w:r>
      <w:r>
        <w:tab/>
      </w:r>
      <w:r>
        <w:rPr>
          <w:b/>
          <w:bCs/>
        </w:rPr>
        <w:t>Fax</w:t>
      </w:r>
      <w:r>
        <w:t> : ………………………………….</w:t>
      </w:r>
    </w:p>
    <w:p w:rsidR="005C28D4" w:rsidRDefault="005C28D4" w:rsidP="005C28D4">
      <w:r>
        <w:rPr>
          <w:b/>
          <w:bCs/>
        </w:rPr>
        <w:t>Adresse électronique</w:t>
      </w:r>
      <w:r>
        <w:t> : ………………………..@…………………………………..</w:t>
      </w:r>
    </w:p>
    <w:p w:rsidR="005C28D4" w:rsidRPr="005E122F" w:rsidRDefault="005C28D4" w:rsidP="005C28D4">
      <w:pPr>
        <w:rPr>
          <w:b/>
          <w:bCs/>
        </w:rPr>
      </w:pPr>
    </w:p>
    <w:p w:rsidR="005C28D4" w:rsidRDefault="005C28D4" w:rsidP="005C28D4">
      <w:pPr>
        <w:rPr>
          <w:b/>
          <w:bCs/>
        </w:rPr>
      </w:pPr>
      <w:r>
        <w:rPr>
          <w:b/>
          <w:bCs/>
        </w:rPr>
        <w:t>Interlocuteur référent opérationnel au sein de la structure porteuse de projets :</w:t>
      </w:r>
    </w:p>
    <w:p w:rsidR="005C28D4" w:rsidRDefault="005C28D4" w:rsidP="005C28D4">
      <w:r>
        <w:rPr>
          <w:rFonts w:cs="Arial"/>
          <w:bCs/>
        </w:rPr>
        <w:sym w:font="Wingdings 2" w:char="F02A"/>
      </w:r>
      <w:r>
        <w:t xml:space="preserve"> M.  </w:t>
      </w:r>
      <w:r>
        <w:tab/>
      </w:r>
      <w:r>
        <w:rPr>
          <w:rFonts w:cs="Arial"/>
          <w:bCs/>
        </w:rPr>
        <w:sym w:font="Wingdings 2" w:char="F02A"/>
      </w:r>
      <w:r>
        <w:t xml:space="preserve"> Mme  </w:t>
      </w:r>
    </w:p>
    <w:p w:rsidR="005C28D4" w:rsidRDefault="005C28D4" w:rsidP="005C28D4">
      <w:r>
        <w:rPr>
          <w:b/>
          <w:bCs/>
        </w:rPr>
        <w:t xml:space="preserve">Nom : </w:t>
      </w:r>
      <w:r>
        <w:t>……………………………..</w:t>
      </w:r>
      <w:r>
        <w:tab/>
      </w:r>
      <w:r>
        <w:rPr>
          <w:b/>
          <w:bCs/>
        </w:rPr>
        <w:t>Prénom</w:t>
      </w:r>
      <w:r>
        <w:t> : ……………………………..</w:t>
      </w:r>
    </w:p>
    <w:p w:rsidR="005C28D4" w:rsidRDefault="005C28D4" w:rsidP="005C28D4">
      <w:pPr>
        <w:rPr>
          <w:b/>
          <w:bCs/>
        </w:rPr>
      </w:pPr>
      <w:r>
        <w:rPr>
          <w:b/>
          <w:bCs/>
        </w:rPr>
        <w:t>Fonction</w:t>
      </w:r>
      <w:r>
        <w:t> : …………………………………………………………….</w:t>
      </w:r>
    </w:p>
    <w:p w:rsidR="005C28D4" w:rsidRDefault="005C28D4" w:rsidP="005C28D4">
      <w:r>
        <w:rPr>
          <w:rFonts w:cs="Arial"/>
          <w:bCs/>
        </w:rPr>
        <w:sym w:font="Wingdings 2" w:char="F02A"/>
      </w:r>
      <w:r>
        <w:t xml:space="preserve"> salarié </w:t>
      </w:r>
      <w:r>
        <w:tab/>
      </w:r>
      <w:r>
        <w:tab/>
      </w:r>
      <w:r>
        <w:rPr>
          <w:rFonts w:cs="Arial"/>
          <w:bCs/>
        </w:rPr>
        <w:sym w:font="Wingdings 2" w:char="F02A"/>
      </w:r>
      <w:r>
        <w:t xml:space="preserve"> bénévole au sein de la structure </w:t>
      </w:r>
    </w:p>
    <w:p w:rsidR="005C28D4" w:rsidRDefault="005C28D4" w:rsidP="005C28D4">
      <w:r>
        <w:rPr>
          <w:b/>
          <w:bCs/>
        </w:rPr>
        <w:t>Tél</w:t>
      </w:r>
      <w:r>
        <w:t> : ………………………………….….</w:t>
      </w:r>
      <w:r>
        <w:tab/>
      </w:r>
      <w:r>
        <w:rPr>
          <w:b/>
          <w:bCs/>
        </w:rPr>
        <w:t>Fax</w:t>
      </w:r>
      <w:r>
        <w:t> : ………………………………….</w:t>
      </w:r>
    </w:p>
    <w:p w:rsidR="005C28D4" w:rsidRDefault="005C28D4" w:rsidP="005C28D4">
      <w:r>
        <w:rPr>
          <w:b/>
          <w:bCs/>
        </w:rPr>
        <w:t>Adresse électronique</w:t>
      </w:r>
      <w:r>
        <w:t> : ………………………..@…………………………………..</w:t>
      </w:r>
    </w:p>
    <w:p w:rsidR="005C28D4" w:rsidRPr="00354BF1" w:rsidRDefault="005C28D4" w:rsidP="00354B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center"/>
        <w:rPr>
          <w:b/>
          <w:sz w:val="32"/>
          <w:szCs w:val="32"/>
        </w:rPr>
      </w:pPr>
      <w:r w:rsidRPr="00354BF1">
        <w:rPr>
          <w:b/>
          <w:sz w:val="32"/>
          <w:szCs w:val="32"/>
        </w:rPr>
        <w:t>Présentation du projet</w:t>
      </w:r>
    </w:p>
    <w:p w:rsidR="00F507C9" w:rsidRDefault="00F507C9" w:rsidP="005C28D4">
      <w:pPr>
        <w:pStyle w:val="Paragraphedeliste"/>
        <w:spacing w:after="0" w:line="240" w:lineRule="auto"/>
        <w:ind w:left="0"/>
        <w:rPr>
          <w:b/>
          <w:i/>
          <w:sz w:val="24"/>
          <w:szCs w:val="24"/>
        </w:rPr>
      </w:pPr>
    </w:p>
    <w:p w:rsidR="005C28D4" w:rsidRPr="008A0EE0" w:rsidRDefault="005C28D4" w:rsidP="005C28D4">
      <w:pPr>
        <w:pStyle w:val="Paragraphedeliste"/>
        <w:spacing w:after="0" w:line="240" w:lineRule="auto"/>
        <w:ind w:left="0"/>
        <w:rPr>
          <w:b/>
          <w:i/>
          <w:sz w:val="24"/>
          <w:szCs w:val="24"/>
        </w:rPr>
      </w:pPr>
      <w:r w:rsidRPr="008A0EE0">
        <w:rPr>
          <w:b/>
          <w:i/>
          <w:sz w:val="24"/>
          <w:szCs w:val="24"/>
        </w:rPr>
        <w:t>A dupliquer et à compléter autant que nécessaire : un formulaire par projet individuel ou collectif.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Le projet concerne-t-il ?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un ou plusieurs enfants protégés de - de 16 ans pour un séjour en famille d’origine ou d’accueil)</w:t>
      </w:r>
    </w:p>
    <w:p w:rsidR="00F507C9" w:rsidRPr="00F507C9" w:rsidRDefault="00F507C9" w:rsidP="00F507C9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 w:rsidRPr="00F507C9">
        <w:rPr>
          <w:rFonts w:cs="Arial"/>
          <w:bCs/>
        </w:rPr>
        <w:sym w:font="Wingdings 2" w:char="F02A"/>
      </w:r>
      <w:r w:rsidRPr="00F507C9">
        <w:rPr>
          <w:rFonts w:cs="Arial"/>
          <w:bCs/>
        </w:rPr>
        <w:t xml:space="preserve"> un ou plusieurs enfants protégés de </w:t>
      </w:r>
      <w:r>
        <w:rPr>
          <w:rFonts w:cs="Arial"/>
          <w:bCs/>
        </w:rPr>
        <w:t>- de</w:t>
      </w:r>
      <w:r w:rsidRPr="00F507C9">
        <w:rPr>
          <w:rFonts w:cs="Arial"/>
          <w:bCs/>
        </w:rPr>
        <w:t xml:space="preserve"> 16 ans</w:t>
      </w:r>
      <w:r>
        <w:rPr>
          <w:rFonts w:cs="Arial"/>
          <w:bCs/>
        </w:rPr>
        <w:t xml:space="preserve">, </w:t>
      </w:r>
      <w:r w:rsidRPr="00F507C9">
        <w:rPr>
          <w:rFonts w:cs="Arial"/>
          <w:bCs/>
        </w:rPr>
        <w:t>qui ne peuvent partir en vacances avec leurs familles d’origine,  pour toute forme de séjour.</w:t>
      </w:r>
    </w:p>
    <w:p w:rsidR="005C28D4" w:rsidRDefault="00F507C9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</w:t>
      </w:r>
      <w:r w:rsidR="005C28D4">
        <w:rPr>
          <w:rFonts w:cs="Arial"/>
          <w:bCs/>
        </w:rPr>
        <w:t>un ou plusieurs jeunes protégés de 16 ans et + pour un séjour autonome, familial ou encadré.</w:t>
      </w:r>
    </w:p>
    <w:p w:rsidR="00F507C9" w:rsidRDefault="00F507C9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</w:p>
    <w:p w:rsidR="005C28D4" w:rsidRPr="00354BF1" w:rsidRDefault="005C28D4" w:rsidP="005C28D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354BF1">
        <w:rPr>
          <w:rFonts w:cs="Arial"/>
          <w:b/>
          <w:bCs/>
          <w:sz w:val="32"/>
          <w:szCs w:val="32"/>
        </w:rPr>
        <w:t xml:space="preserve">a- </w:t>
      </w:r>
      <w:r w:rsidRPr="00354BF1">
        <w:rPr>
          <w:rFonts w:cs="Arial"/>
          <w:b/>
          <w:bCs/>
          <w:sz w:val="32"/>
          <w:szCs w:val="32"/>
          <w:u w:val="single"/>
        </w:rPr>
        <w:t>La préparation du projet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sz w:val="24"/>
          <w:szCs w:val="24"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Le référent social accompagnant l’enfant ou le jeune dans la préparation du projet vacances est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28D4" w:rsidTr="00FA4D9A">
        <w:trPr>
          <w:trHeight w:val="390"/>
        </w:trPr>
        <w:tc>
          <w:tcPr>
            <w:tcW w:w="4643" w:type="dxa"/>
            <w:vAlign w:val="center"/>
            <w:hideMark/>
          </w:tcPr>
          <w:p w:rsidR="005C28D4" w:rsidRDefault="005C28D4" w:rsidP="00FA4D9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sym w:font="Wingdings 2" w:char="F02A"/>
            </w:r>
            <w:r>
              <w:rPr>
                <w:rFonts w:cs="Arial"/>
                <w:bCs/>
              </w:rPr>
              <w:t xml:space="preserve"> Un salarié de la structure</w:t>
            </w:r>
          </w:p>
        </w:tc>
        <w:tc>
          <w:tcPr>
            <w:tcW w:w="4645" w:type="dxa"/>
            <w:vAlign w:val="center"/>
            <w:hideMark/>
          </w:tcPr>
          <w:p w:rsidR="005C28D4" w:rsidRDefault="005C28D4" w:rsidP="00FA4D9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sym w:font="Wingdings 2" w:char="F02A"/>
            </w:r>
            <w:r>
              <w:rPr>
                <w:rFonts w:cs="Arial"/>
                <w:bCs/>
              </w:rPr>
              <w:t xml:space="preserve"> Un bénévole</w:t>
            </w:r>
          </w:p>
        </w:tc>
      </w:tr>
    </w:tbl>
    <w:p w:rsidR="005C28D4" w:rsidRPr="00354BF1" w:rsidRDefault="005C28D4" w:rsidP="005C28D4">
      <w:pPr>
        <w:rPr>
          <w:rFonts w:ascii="Arial" w:hAnsi="Arial" w:cs="Arial"/>
          <w:bCs/>
          <w:sz w:val="18"/>
          <w:szCs w:val="18"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S’il s’agit d’un salarié de la structure, indiquer sa fonction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49"/>
        <w:gridCol w:w="3130"/>
      </w:tblGrid>
      <w:tr w:rsidR="005C28D4" w:rsidTr="00FA4D9A">
        <w:trPr>
          <w:trHeight w:val="210"/>
        </w:trPr>
        <w:tc>
          <w:tcPr>
            <w:tcW w:w="3094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Assistant social</w:t>
            </w:r>
          </w:p>
        </w:tc>
        <w:tc>
          <w:tcPr>
            <w:tcW w:w="3049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CESF</w:t>
            </w:r>
          </w:p>
        </w:tc>
        <w:tc>
          <w:tcPr>
            <w:tcW w:w="3130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Educateur</w:t>
            </w:r>
          </w:p>
        </w:tc>
      </w:tr>
      <w:tr w:rsidR="005C28D4" w:rsidTr="00FA4D9A">
        <w:trPr>
          <w:trHeight w:val="272"/>
        </w:trPr>
        <w:tc>
          <w:tcPr>
            <w:tcW w:w="3094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Animateur</w:t>
            </w:r>
          </w:p>
        </w:tc>
        <w:tc>
          <w:tcPr>
            <w:tcW w:w="3049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Assistant familial</w:t>
            </w:r>
          </w:p>
        </w:tc>
        <w:tc>
          <w:tcPr>
            <w:tcW w:w="3130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>
              <w:rPr>
                <w:rFonts w:cs="Arial"/>
                <w:bCs/>
              </w:rPr>
              <w:t xml:space="preserve"> Autre : …………….…</w:t>
            </w:r>
          </w:p>
        </w:tc>
      </w:tr>
    </w:tbl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  <w:sz w:val="24"/>
          <w:szCs w:val="24"/>
        </w:rPr>
      </w:pPr>
    </w:p>
    <w:p w:rsidR="005C28D4" w:rsidRPr="00782A33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Génèse</w:t>
      </w:r>
      <w:proofErr w:type="spellEnd"/>
      <w:r>
        <w:rPr>
          <w:rFonts w:cs="Arial"/>
          <w:b/>
          <w:bCs/>
          <w:sz w:val="24"/>
          <w:szCs w:val="24"/>
        </w:rPr>
        <w:t xml:space="preserve"> et d</w:t>
      </w:r>
      <w:r w:rsidRPr="00782A33">
        <w:rPr>
          <w:rFonts w:cs="Arial"/>
          <w:b/>
          <w:bCs/>
          <w:sz w:val="24"/>
          <w:szCs w:val="24"/>
        </w:rPr>
        <w:t>escription de la démarche de préparation mise en œuvre avec les différents participants :</w:t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Pr="00354BF1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sz w:val="16"/>
          <w:szCs w:val="16"/>
        </w:rPr>
      </w:pPr>
    </w:p>
    <w:p w:rsidR="005C28D4" w:rsidRPr="00DB61C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Les 3 objectifs visés prioritairement par ce projet de vacances (1 pour le plus prioritaire, 3 pour le moins prioritaire) :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49"/>
        <w:gridCol w:w="3463"/>
      </w:tblGrid>
      <w:tr w:rsidR="005C28D4" w:rsidTr="00852776">
        <w:trPr>
          <w:trHeight w:val="210"/>
        </w:trPr>
        <w:tc>
          <w:tcPr>
            <w:tcW w:w="3094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Accès aux vacances</w:t>
            </w:r>
          </w:p>
        </w:tc>
        <w:tc>
          <w:tcPr>
            <w:tcW w:w="3049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Découverte</w:t>
            </w:r>
          </w:p>
        </w:tc>
        <w:tc>
          <w:tcPr>
            <w:tcW w:w="3463" w:type="dxa"/>
            <w:hideMark/>
          </w:tcPr>
          <w:p w:rsidR="005C28D4" w:rsidRDefault="005C28D4" w:rsidP="00852776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Renforc</w:t>
            </w:r>
            <w:r w:rsidR="00852776">
              <w:rPr>
                <w:rFonts w:cs="Arial"/>
                <w:bCs/>
              </w:rPr>
              <w:t>ement</w:t>
            </w:r>
            <w:r>
              <w:rPr>
                <w:rFonts w:cs="Arial"/>
                <w:bCs/>
              </w:rPr>
              <w:t xml:space="preserve"> liens sociaux</w:t>
            </w:r>
          </w:p>
        </w:tc>
      </w:tr>
      <w:tr w:rsidR="005C28D4" w:rsidTr="00852776">
        <w:trPr>
          <w:trHeight w:val="272"/>
        </w:trPr>
        <w:tc>
          <w:tcPr>
            <w:tcW w:w="3094" w:type="dxa"/>
            <w:hideMark/>
          </w:tcPr>
          <w:p w:rsidR="005C28D4" w:rsidRDefault="005C28D4" w:rsidP="00852776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Renforc</w:t>
            </w:r>
            <w:r w:rsidR="00852776">
              <w:rPr>
                <w:rFonts w:cs="Arial"/>
                <w:bCs/>
              </w:rPr>
              <w:t>ement</w:t>
            </w:r>
            <w:r>
              <w:rPr>
                <w:rFonts w:cs="Arial"/>
                <w:bCs/>
              </w:rPr>
              <w:t xml:space="preserve"> liens familiaux</w:t>
            </w:r>
          </w:p>
        </w:tc>
        <w:tc>
          <w:tcPr>
            <w:tcW w:w="3049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Renforcement de savoir-faire</w:t>
            </w:r>
          </w:p>
        </w:tc>
        <w:tc>
          <w:tcPr>
            <w:tcW w:w="3463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>
              <w:rPr>
                <w:rFonts w:cs="Arial"/>
                <w:bCs/>
              </w:rPr>
              <w:t>Rem</w:t>
            </w:r>
            <w:r w:rsidRPr="005C3070">
              <w:rPr>
                <w:rFonts w:cs="Arial"/>
                <w:bCs/>
              </w:rPr>
              <w:t>obilisation /</w:t>
            </w:r>
            <w:r>
              <w:rPr>
                <w:rFonts w:cs="Arial"/>
                <w:bCs/>
              </w:rPr>
              <w:t xml:space="preserve"> estime de soi</w:t>
            </w:r>
          </w:p>
        </w:tc>
      </w:tr>
      <w:tr w:rsidR="005C28D4" w:rsidTr="00852776">
        <w:trPr>
          <w:trHeight w:val="232"/>
        </w:trPr>
        <w:tc>
          <w:tcPr>
            <w:tcW w:w="3094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Répit</w:t>
            </w:r>
          </w:p>
        </w:tc>
        <w:tc>
          <w:tcPr>
            <w:tcW w:w="3049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Autonomie</w:t>
            </w:r>
          </w:p>
        </w:tc>
        <w:tc>
          <w:tcPr>
            <w:tcW w:w="3463" w:type="dxa"/>
            <w:hideMark/>
          </w:tcPr>
          <w:p w:rsidR="005C28D4" w:rsidRDefault="005C28D4" w:rsidP="00FA4D9A">
            <w:pPr>
              <w:rPr>
                <w:rFonts w:ascii="Arial" w:hAnsi="Arial" w:cs="Arial"/>
                <w:bCs/>
                <w:szCs w:val="28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Insertion professionnelle </w:t>
            </w:r>
          </w:p>
        </w:tc>
      </w:tr>
      <w:tr w:rsidR="005C28D4" w:rsidTr="00852776">
        <w:trPr>
          <w:trHeight w:val="617"/>
        </w:trPr>
        <w:tc>
          <w:tcPr>
            <w:tcW w:w="3094" w:type="dxa"/>
          </w:tcPr>
          <w:p w:rsidR="005C28D4" w:rsidRDefault="005C28D4" w:rsidP="00FA4D9A">
            <w:pPr>
              <w:rPr>
                <w:rFonts w:ascii="Arial" w:hAnsi="Arial" w:cs="Arial"/>
                <w:bCs/>
                <w:sz w:val="52"/>
                <w:szCs w:val="52"/>
              </w:rPr>
            </w:pPr>
            <w:r w:rsidRPr="009C0AA0">
              <w:rPr>
                <w:rFonts w:cs="Arial"/>
                <w:bCs/>
              </w:rPr>
              <w:sym w:font="Wingdings 2" w:char="F02A"/>
            </w:r>
            <w:r w:rsidRPr="008A0EE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Autre : …………….…</w:t>
            </w:r>
          </w:p>
        </w:tc>
        <w:tc>
          <w:tcPr>
            <w:tcW w:w="3049" w:type="dxa"/>
          </w:tcPr>
          <w:p w:rsidR="005C28D4" w:rsidRPr="008A0EE0" w:rsidRDefault="005C28D4" w:rsidP="00FA4D9A">
            <w:pPr>
              <w:rPr>
                <w:rFonts w:cs="Arial"/>
                <w:bCs/>
              </w:rPr>
            </w:pPr>
          </w:p>
        </w:tc>
        <w:tc>
          <w:tcPr>
            <w:tcW w:w="3463" w:type="dxa"/>
          </w:tcPr>
          <w:p w:rsidR="005C28D4" w:rsidRPr="008A0EE0" w:rsidRDefault="005C28D4" w:rsidP="00FA4D9A">
            <w:pPr>
              <w:rPr>
                <w:rFonts w:cs="Arial"/>
                <w:bCs/>
              </w:rPr>
            </w:pPr>
          </w:p>
        </w:tc>
      </w:tr>
    </w:tbl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  <w:r w:rsidRPr="00726880">
        <w:rPr>
          <w:rFonts w:cs="Arial"/>
          <w:b/>
          <w:bCs/>
        </w:rPr>
        <w:t xml:space="preserve">Les séances </w:t>
      </w:r>
      <w:proofErr w:type="spellStart"/>
      <w:r w:rsidRPr="00726880">
        <w:rPr>
          <w:rFonts w:cs="Arial"/>
          <w:b/>
          <w:bCs/>
        </w:rPr>
        <w:t>ont-elles</w:t>
      </w:r>
      <w:proofErr w:type="spellEnd"/>
      <w:r w:rsidRPr="00726880">
        <w:rPr>
          <w:rFonts w:cs="Arial"/>
          <w:b/>
          <w:bCs/>
        </w:rPr>
        <w:t xml:space="preserve"> pu intégrer les familles d’origine ou d’accueil des enfants et jeunes concernés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6"/>
      </w:tblGrid>
      <w:tr w:rsidR="005C28D4" w:rsidTr="00FA4D9A">
        <w:trPr>
          <w:trHeight w:val="390"/>
        </w:trPr>
        <w:tc>
          <w:tcPr>
            <w:tcW w:w="4847" w:type="dxa"/>
            <w:vAlign w:val="center"/>
            <w:hideMark/>
          </w:tcPr>
          <w:p w:rsidR="005C28D4" w:rsidRDefault="005C28D4" w:rsidP="00FA4D9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sym w:font="Wingdings 2" w:char="F02A"/>
            </w:r>
            <w:r>
              <w:rPr>
                <w:rFonts w:cs="Arial"/>
                <w:bCs/>
              </w:rPr>
              <w:t xml:space="preserve"> Oui</w:t>
            </w:r>
          </w:p>
        </w:tc>
        <w:tc>
          <w:tcPr>
            <w:tcW w:w="4848" w:type="dxa"/>
            <w:vAlign w:val="center"/>
            <w:hideMark/>
          </w:tcPr>
          <w:p w:rsidR="005C28D4" w:rsidRDefault="005C28D4" w:rsidP="00FA4D9A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sym w:font="Wingdings 2" w:char="F02A"/>
            </w:r>
            <w:r>
              <w:rPr>
                <w:rFonts w:cs="Arial"/>
                <w:bCs/>
              </w:rPr>
              <w:t xml:space="preserve"> Non</w:t>
            </w:r>
          </w:p>
        </w:tc>
      </w:tr>
    </w:tbl>
    <w:p w:rsidR="005C28D4" w:rsidRPr="00354BF1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  <w:sz w:val="18"/>
          <w:szCs w:val="18"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Nombre de séances (individuelles et / ou collectives) de préparation du séjour animées par le porteur du projet :</w:t>
      </w:r>
    </w:p>
    <w:p w:rsidR="005C28D4" w:rsidRDefault="005C28D4" w:rsidP="005C28D4">
      <w:r>
        <w:t>….. séances</w:t>
      </w:r>
    </w:p>
    <w:p w:rsidR="005C28D4" w:rsidRPr="00DB61C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sz w:val="16"/>
          <w:szCs w:val="16"/>
        </w:rPr>
      </w:pPr>
    </w:p>
    <w:p w:rsidR="005C28D4" w:rsidRPr="00354BF1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sz w:val="18"/>
          <w:szCs w:val="18"/>
        </w:rPr>
      </w:pPr>
    </w:p>
    <w:p w:rsidR="005C28D4" w:rsidRPr="00354BF1" w:rsidRDefault="005C28D4" w:rsidP="00354BF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32"/>
          <w:szCs w:val="32"/>
        </w:rPr>
      </w:pPr>
      <w:r w:rsidRPr="00354BF1">
        <w:rPr>
          <w:rFonts w:cs="Arial"/>
          <w:b/>
          <w:bCs/>
          <w:sz w:val="32"/>
          <w:szCs w:val="32"/>
        </w:rPr>
        <w:t>b- Les participants</w:t>
      </w:r>
    </w:p>
    <w:p w:rsidR="00354BF1" w:rsidRDefault="00354BF1" w:rsidP="005C28D4"/>
    <w:p w:rsidR="005C28D4" w:rsidRDefault="005C28D4" w:rsidP="005C28D4">
      <w:r>
        <w:t xml:space="preserve">……… enfant(s) protégé(s) </w:t>
      </w:r>
    </w:p>
    <w:p w:rsidR="005C28D4" w:rsidRDefault="005C28D4" w:rsidP="005C28D4">
      <w:r>
        <w:t xml:space="preserve"> ……… parents  / proches </w:t>
      </w:r>
    </w:p>
    <w:p w:rsidR="005C28D4" w:rsidRDefault="005C28D4" w:rsidP="005C28D4">
      <w:r>
        <w:t>Et</w:t>
      </w:r>
    </w:p>
    <w:p w:rsidR="005C28D4" w:rsidRDefault="005C28D4" w:rsidP="005C28D4">
      <w:r>
        <w:t>…….. accompagnateurs.</w:t>
      </w:r>
    </w:p>
    <w:p w:rsidR="005C28D4" w:rsidRDefault="005C28D4" w:rsidP="005C28D4">
      <w:pPr>
        <w:sectPr w:rsidR="005C28D4" w:rsidSect="00FA4D9A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</w:p>
    <w:tbl>
      <w:tblPr>
        <w:tblW w:w="0" w:type="auto"/>
        <w:jc w:val="center"/>
        <w:tblInd w:w="-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74"/>
        <w:gridCol w:w="527"/>
        <w:gridCol w:w="1003"/>
        <w:gridCol w:w="878"/>
        <w:gridCol w:w="866"/>
        <w:gridCol w:w="874"/>
        <w:gridCol w:w="896"/>
        <w:gridCol w:w="1310"/>
        <w:gridCol w:w="958"/>
        <w:gridCol w:w="1176"/>
        <w:gridCol w:w="1176"/>
        <w:gridCol w:w="1231"/>
        <w:gridCol w:w="1606"/>
        <w:gridCol w:w="1695"/>
      </w:tblGrid>
      <w:tr w:rsidR="005C28D4" w:rsidTr="00FA4D9A">
        <w:trPr>
          <w:trHeight w:val="28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Enfant / Jeune protégé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(initiales)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4" w:rsidRPr="007C0D2C" w:rsidRDefault="005C28D4" w:rsidP="00FA4D9A">
            <w:pPr>
              <w:rPr>
                <w:sz w:val="20"/>
              </w:rPr>
            </w:pPr>
            <w:r w:rsidRPr="007C0D2C">
              <w:rPr>
                <w:sz w:val="20"/>
              </w:rPr>
              <w:t>Age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PJJ / ASE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Accueil de jour / placement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(AJ / P)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prise d’effet de la mesure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prévue de fin de mesure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du dernier départ en vacances du jeune protégé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 jeune protégé avait-il déjà bénéficié d’aide aux vacances ?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(oui / non)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 jeune était-il déjà parti en vacances autonomes </w:t>
            </w:r>
          </w:p>
          <w:p w:rsidR="005C28D4" w:rsidRPr="00682C41" w:rsidRDefault="005C28D4" w:rsidP="00FA4D9A">
            <w:pPr>
              <w:jc w:val="center"/>
              <w:rPr>
                <w:b/>
                <w:sz w:val="20"/>
              </w:rPr>
            </w:pPr>
            <w:r w:rsidRPr="00682C41">
              <w:rPr>
                <w:b/>
                <w:sz w:val="20"/>
              </w:rPr>
              <w:t>Ou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l’enfant était-il déjà parti en séjour familial ?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(oui / on)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Statut social du jeune protégé (élève, étudiant, recherche d’emploi, salarié, garantie jeunes …)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Autres participants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participants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Accompagnateurs</w:t>
            </w:r>
          </w:p>
        </w:tc>
      </w:tr>
      <w:tr w:rsidR="005C28D4" w:rsidTr="00FA4D9A">
        <w:trPr>
          <w:trHeight w:val="281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de bénéficiaires famille origine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de bénéficiaires famille accueil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de bénéficiaires proches / amis</w:t>
            </w: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rPr>
                <w:sz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total de bénéficiaires de l’aide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</w:p>
          <w:p w:rsidR="005C28D4" w:rsidRDefault="005C28D4" w:rsidP="00FA4D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d’accompagnateurs / encadrants du séjour</w:t>
            </w:r>
          </w:p>
        </w:tc>
      </w:tr>
      <w:tr w:rsidR="005C28D4" w:rsidRPr="006F19C3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 w:rsidRPr="006F19C3">
              <w:rPr>
                <w:b/>
                <w:i/>
                <w:color w:val="00B050"/>
              </w:rPr>
              <w:t>Exemple</w:t>
            </w:r>
          </w:p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 w:rsidRPr="006F19C3">
              <w:rPr>
                <w:b/>
                <w:i/>
                <w:color w:val="00B050"/>
              </w:rPr>
              <w:t>JD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PJJ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proofErr w:type="spellStart"/>
            <w:r>
              <w:rPr>
                <w:b/>
                <w:i/>
                <w:color w:val="00B050"/>
              </w:rPr>
              <w:t>Oct</w:t>
            </w:r>
            <w:proofErr w:type="spellEnd"/>
            <w:r>
              <w:rPr>
                <w:b/>
                <w:i/>
                <w:color w:val="00B050"/>
              </w:rPr>
              <w:t xml:space="preserve"> 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proofErr w:type="spellStart"/>
            <w:r>
              <w:rPr>
                <w:b/>
                <w:i/>
                <w:color w:val="00B050"/>
              </w:rPr>
              <w:t>Oct</w:t>
            </w:r>
            <w:proofErr w:type="spellEnd"/>
            <w:r>
              <w:rPr>
                <w:b/>
                <w:i/>
                <w:color w:val="00B050"/>
              </w:rPr>
              <w:t xml:space="preserve"> 2021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 w:rsidRPr="006F19C3">
              <w:rPr>
                <w:b/>
                <w:i/>
                <w:color w:val="00B050"/>
              </w:rPr>
              <w:t>2009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 w:rsidRPr="006F19C3">
              <w:rPr>
                <w:b/>
                <w:i/>
                <w:color w:val="00B050"/>
              </w:rPr>
              <w:t>Non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non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élève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6F19C3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0</w:t>
            </w:r>
          </w:p>
        </w:tc>
      </w:tr>
      <w:tr w:rsidR="005C28D4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754ECA" w:rsidRDefault="005C28D4" w:rsidP="00FA4D9A">
            <w:pPr>
              <w:rPr>
                <w:highlight w:val="yello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</w:tr>
      <w:tr w:rsidR="005C28D4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754ECA" w:rsidRDefault="005C28D4" w:rsidP="00FA4D9A">
            <w:pPr>
              <w:rPr>
                <w:highlight w:val="yello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</w:tr>
      <w:tr w:rsidR="005C28D4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754ECA" w:rsidRDefault="005C28D4" w:rsidP="00FA4D9A">
            <w:pPr>
              <w:rPr>
                <w:highlight w:val="yello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</w:tr>
      <w:tr w:rsidR="005C28D4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754ECA" w:rsidRDefault="005C28D4" w:rsidP="00FA4D9A">
            <w:pPr>
              <w:rPr>
                <w:highlight w:val="yello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</w:tr>
      <w:tr w:rsidR="005C28D4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754ECA" w:rsidRDefault="005C28D4" w:rsidP="00FA4D9A">
            <w:pPr>
              <w:rPr>
                <w:highlight w:val="yello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</w:tr>
      <w:tr w:rsidR="005C28D4" w:rsidTr="00FA4D9A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754ECA" w:rsidRDefault="005C28D4" w:rsidP="00FA4D9A">
            <w:pPr>
              <w:rPr>
                <w:highlight w:val="yello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/>
        </w:tc>
      </w:tr>
    </w:tbl>
    <w:p w:rsidR="005C28D4" w:rsidRDefault="005C28D4" w:rsidP="005C28D4">
      <w:pPr>
        <w:rPr>
          <w:rFonts w:ascii="Arial" w:hAnsi="Arial" w:cs="Arial"/>
          <w:bCs/>
        </w:rPr>
      </w:pPr>
    </w:p>
    <w:p w:rsidR="005C28D4" w:rsidRPr="008A0EE0" w:rsidRDefault="005C28D4" w:rsidP="005C28D4">
      <w:pPr>
        <w:jc w:val="center"/>
        <w:rPr>
          <w:rFonts w:ascii="Arial" w:hAnsi="Arial" w:cs="Arial"/>
          <w:bCs/>
          <w:i/>
        </w:rPr>
        <w:sectPr w:rsidR="005C28D4" w:rsidRPr="008A0EE0">
          <w:pgSz w:w="16838" w:h="11906" w:orient="landscape"/>
          <w:pgMar w:top="1417" w:right="1417" w:bottom="1417" w:left="1417" w:header="708" w:footer="708" w:gutter="0"/>
          <w:cols w:space="720"/>
        </w:sectPr>
      </w:pPr>
      <w:r w:rsidRPr="008A0EE0">
        <w:rPr>
          <w:rFonts w:ascii="Arial" w:hAnsi="Arial" w:cs="Arial"/>
          <w:bCs/>
          <w:i/>
        </w:rPr>
        <w:t>Caractérisation des participants (hors accompagnateurs) au projet (</w:t>
      </w:r>
      <w:proofErr w:type="spellStart"/>
      <w:r w:rsidRPr="008A0EE0">
        <w:rPr>
          <w:rFonts w:ascii="Arial" w:hAnsi="Arial" w:cs="Arial"/>
          <w:bCs/>
          <w:i/>
          <w:color w:val="00B050"/>
        </w:rPr>
        <w:t>Cf</w:t>
      </w:r>
      <w:proofErr w:type="spellEnd"/>
      <w:r w:rsidRPr="008A0EE0">
        <w:rPr>
          <w:rFonts w:ascii="Arial" w:hAnsi="Arial" w:cs="Arial"/>
          <w:bCs/>
          <w:i/>
          <w:color w:val="00B050"/>
        </w:rPr>
        <w:t xml:space="preserve"> exemple</w:t>
      </w:r>
      <w:r w:rsidRPr="008A0EE0">
        <w:rPr>
          <w:rFonts w:ascii="Arial" w:hAnsi="Arial" w:cs="Arial"/>
          <w:bCs/>
          <w:i/>
        </w:rPr>
        <w:t xml:space="preserve">) / une ligne par </w:t>
      </w:r>
      <w:r>
        <w:rPr>
          <w:rFonts w:ascii="Arial" w:hAnsi="Arial" w:cs="Arial"/>
          <w:bCs/>
          <w:i/>
        </w:rPr>
        <w:t xml:space="preserve">enfant protégé </w:t>
      </w:r>
      <w:r w:rsidRPr="008A0EE0">
        <w:rPr>
          <w:rFonts w:ascii="Arial" w:hAnsi="Arial" w:cs="Arial"/>
          <w:bCs/>
          <w:i/>
        </w:rPr>
        <w:t xml:space="preserve"> et ses proches si besoin</w:t>
      </w:r>
    </w:p>
    <w:p w:rsidR="005C28D4" w:rsidRPr="00354BF1" w:rsidRDefault="00354BF1" w:rsidP="00354BF1">
      <w:pPr>
        <w:pStyle w:val="Titre2"/>
      </w:pPr>
      <w:r w:rsidRPr="00354BF1">
        <w:t>II</w:t>
      </w:r>
      <w:r>
        <w:t>.</w:t>
      </w:r>
      <w:r w:rsidRPr="00354BF1">
        <w:t xml:space="preserve">      </w:t>
      </w:r>
      <w:r w:rsidR="005C28D4" w:rsidRPr="00354BF1">
        <w:t>c- Le séjour</w:t>
      </w:r>
    </w:p>
    <w:p w:rsidR="005C28D4" w:rsidRDefault="005C28D4" w:rsidP="005C28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52776" w:rsidRDefault="00852776" w:rsidP="00852776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Type de projets :</w:t>
      </w:r>
    </w:p>
    <w:p w:rsidR="00852776" w:rsidRDefault="00852776" w:rsidP="00852776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Départ avec la famille d’origine</w:t>
      </w:r>
    </w:p>
    <w:p w:rsidR="00852776" w:rsidRDefault="00852776" w:rsidP="00852776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Départ avec la famille d’accueil</w:t>
      </w:r>
    </w:p>
    <w:p w:rsidR="00852776" w:rsidRPr="00D6649B" w:rsidRDefault="00852776" w:rsidP="00852776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Départ en séjour collectif de vacances</w:t>
      </w:r>
    </w:p>
    <w:p w:rsidR="00852776" w:rsidRDefault="00852776" w:rsidP="00852776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Autre, précisez : ……………………………………………………………………………</w:t>
      </w:r>
    </w:p>
    <w:p w:rsidR="00852776" w:rsidRDefault="00852776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Date du séjour :</w:t>
      </w:r>
    </w:p>
    <w:p w:rsidR="005C28D4" w:rsidRDefault="005C28D4" w:rsidP="005C28D4">
      <w:r>
        <w:t xml:space="preserve">Du ….. / ….. / 2021 au ….. / ….. / 2021 </w:t>
      </w:r>
    </w:p>
    <w:p w:rsidR="005C28D4" w:rsidRDefault="005C28D4" w:rsidP="005C28D4">
      <w:r>
        <w:t>soit ….. nuitées hors du domicile principal.</w:t>
      </w:r>
    </w:p>
    <w:p w:rsidR="005C28D4" w:rsidRDefault="005C28D4" w:rsidP="005C28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Lieu du séjour :</w:t>
      </w:r>
    </w:p>
    <w:p w:rsidR="005C28D4" w:rsidRDefault="005C28D4" w:rsidP="005C28D4">
      <w:r>
        <w:t>Commune : ………………………………………………………………</w:t>
      </w:r>
    </w:p>
    <w:p w:rsidR="005C28D4" w:rsidRDefault="005C28D4" w:rsidP="005C28D4">
      <w:r>
        <w:t>Département : ………………………………………………………………</w:t>
      </w:r>
    </w:p>
    <w:p w:rsidR="005C28D4" w:rsidRDefault="005C28D4" w:rsidP="005C28D4">
      <w:r>
        <w:t>Région : ………………………………………………………………</w:t>
      </w:r>
    </w:p>
    <w:p w:rsidR="005C28D4" w:rsidRDefault="005C28D4" w:rsidP="005C28D4">
      <w:r>
        <w:t>Pays : ………………………………………………………………</w:t>
      </w:r>
    </w:p>
    <w:p w:rsidR="005C28D4" w:rsidRDefault="005C28D4" w:rsidP="005C28D4"/>
    <w:p w:rsidR="005C28D4" w:rsidRDefault="005C28D4" w:rsidP="005C28D4">
      <w:r>
        <w:t>Environnement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343"/>
        <w:gridCol w:w="2340"/>
        <w:gridCol w:w="2306"/>
      </w:tblGrid>
      <w:tr w:rsidR="005C28D4" w:rsidTr="00FA4D9A">
        <w:trPr>
          <w:trHeight w:val="425"/>
        </w:trPr>
        <w:tc>
          <w:tcPr>
            <w:tcW w:w="2423" w:type="dxa"/>
            <w:vAlign w:val="center"/>
            <w:hideMark/>
          </w:tcPr>
          <w:p w:rsidR="005C28D4" w:rsidRDefault="005C28D4" w:rsidP="00FA4D9A">
            <w:r>
              <w:sym w:font="Wingdings 2" w:char="F02A"/>
            </w:r>
            <w:r>
              <w:t xml:space="preserve"> Mer</w:t>
            </w:r>
          </w:p>
        </w:tc>
        <w:tc>
          <w:tcPr>
            <w:tcW w:w="2424" w:type="dxa"/>
            <w:vAlign w:val="center"/>
            <w:hideMark/>
          </w:tcPr>
          <w:p w:rsidR="005C28D4" w:rsidRDefault="005C28D4" w:rsidP="00FA4D9A">
            <w:r>
              <w:sym w:font="Wingdings 2" w:char="F02A"/>
            </w:r>
            <w:r>
              <w:t xml:space="preserve"> Campagne</w:t>
            </w:r>
          </w:p>
        </w:tc>
        <w:tc>
          <w:tcPr>
            <w:tcW w:w="2424" w:type="dxa"/>
            <w:vAlign w:val="center"/>
            <w:hideMark/>
          </w:tcPr>
          <w:p w:rsidR="005C28D4" w:rsidRDefault="005C28D4" w:rsidP="00FA4D9A">
            <w:r>
              <w:sym w:font="Wingdings 2" w:char="F02A"/>
            </w:r>
            <w:r>
              <w:t xml:space="preserve"> Montagne </w:t>
            </w:r>
          </w:p>
        </w:tc>
        <w:tc>
          <w:tcPr>
            <w:tcW w:w="2424" w:type="dxa"/>
            <w:vAlign w:val="center"/>
            <w:hideMark/>
          </w:tcPr>
          <w:p w:rsidR="005C28D4" w:rsidRDefault="005C28D4" w:rsidP="00FA4D9A">
            <w:r>
              <w:sym w:font="Wingdings 2" w:char="F02A"/>
            </w:r>
            <w:r>
              <w:t xml:space="preserve"> Ville</w:t>
            </w:r>
          </w:p>
        </w:tc>
      </w:tr>
    </w:tbl>
    <w:p w:rsidR="005C28D4" w:rsidRDefault="005C28D4" w:rsidP="005C28D4"/>
    <w:p w:rsidR="005C28D4" w:rsidRDefault="005C28D4" w:rsidP="005C28D4">
      <w:r>
        <w:rPr>
          <w:b/>
        </w:rPr>
        <w:t>Distance</w:t>
      </w:r>
      <w:r>
        <w:t xml:space="preserve"> parcourue entre le lieu de départ et le lieu de séjour : …………. Km</w:t>
      </w:r>
    </w:p>
    <w:p w:rsidR="005C28D4" w:rsidRDefault="005C28D4" w:rsidP="005C28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Type d’hébergement :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Hôtel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Village de Vacances, Maison Familiale de Vacances</w:t>
      </w:r>
    </w:p>
    <w:p w:rsidR="005C28D4" w:rsidRPr="00D6649B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</w:t>
      </w:r>
      <w:r w:rsidRPr="00D6649B">
        <w:rPr>
          <w:rFonts w:cs="Arial"/>
          <w:bCs/>
        </w:rPr>
        <w:t>Camping (mobil home, tente, bungalow, emplacements nus …)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Hébergement non marchand (parents / familles / amis)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Auberge de jeunesse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Gîte rural, chambre d’hôte, location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</w:rPr>
      </w:pPr>
      <w:r>
        <w:rPr>
          <w:rFonts w:cs="Arial"/>
          <w:bCs/>
        </w:rPr>
        <w:sym w:font="Wingdings 2" w:char="F02A"/>
      </w:r>
      <w:r>
        <w:rPr>
          <w:rFonts w:cs="Arial"/>
          <w:bCs/>
        </w:rPr>
        <w:t xml:space="preserve"> Autre, précisez : ……………………………………………………………………………</w:t>
      </w:r>
    </w:p>
    <w:p w:rsidR="005C28D4" w:rsidRDefault="005C28D4" w:rsidP="005C28D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Descriptif synthétique des choix des composantes du séjour au regard des attentes des bénéficiaires / enjeux et objectifs sous-tendant le projet</w:t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52776" w:rsidRDefault="00852776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C28D4" w:rsidRPr="00354BF1" w:rsidRDefault="00354BF1" w:rsidP="00354BF1">
      <w:pPr>
        <w:pStyle w:val="Titre2"/>
      </w:pPr>
      <w:r>
        <w:t xml:space="preserve">II.      </w:t>
      </w:r>
      <w:r w:rsidR="005C28D4" w:rsidRPr="00354BF1">
        <w:t>d- La demande financière</w:t>
      </w:r>
    </w:p>
    <w:p w:rsidR="005C28D4" w:rsidRPr="00837CB3" w:rsidRDefault="005C28D4" w:rsidP="005C28D4">
      <w:pPr>
        <w:pStyle w:val="Paragraphedeliste"/>
        <w:autoSpaceDE w:val="0"/>
        <w:autoSpaceDN w:val="0"/>
        <w:adjustRightInd w:val="0"/>
        <w:spacing w:after="0"/>
        <w:ind w:left="1080"/>
        <w:jc w:val="both"/>
        <w:rPr>
          <w:rFonts w:cs="Arial"/>
          <w:b/>
          <w:bCs/>
          <w:sz w:val="28"/>
          <w:szCs w:val="28"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Plan de financement prévisionnel du projet :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1265"/>
        <w:gridCol w:w="4440"/>
        <w:gridCol w:w="1311"/>
      </w:tblGrid>
      <w:tr w:rsidR="005C28D4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5C28D4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360220" w:rsidRDefault="005C28D4" w:rsidP="005C28D4">
            <w:pPr>
              <w:pStyle w:val="Paragraphedeliste"/>
              <w:numPr>
                <w:ilvl w:val="0"/>
                <w:numId w:val="7"/>
              </w:numPr>
              <w:spacing w:after="0"/>
              <w:rPr>
                <w:b/>
                <w:sz w:val="20"/>
                <w:szCs w:val="20"/>
              </w:rPr>
            </w:pPr>
            <w:r w:rsidRPr="00360220">
              <w:rPr>
                <w:b/>
                <w:sz w:val="20"/>
                <w:szCs w:val="20"/>
              </w:rPr>
              <w:t>COUTS LOGISTIQUE</w:t>
            </w:r>
            <w:r>
              <w:rPr>
                <w:b/>
                <w:sz w:val="20"/>
                <w:szCs w:val="20"/>
              </w:rPr>
              <w:t xml:space="preserve"> SEJOUR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360220" w:rsidRDefault="005C28D4" w:rsidP="005C28D4">
            <w:pPr>
              <w:pStyle w:val="Paragraphedeliste"/>
              <w:numPr>
                <w:ilvl w:val="0"/>
                <w:numId w:val="8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RECETTES SEJOUR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</w:tc>
      </w:tr>
      <w:tr w:rsidR="005C28D4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Hébergement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Demande aide ANCV (-60 % coûts logistiques max)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</w:tr>
      <w:tr w:rsidR="005C28D4" w:rsidTr="00FA4D9A">
        <w:trPr>
          <w:trHeight w:val="74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  <w:p w:rsidR="005C28D4" w:rsidRDefault="005C28D4" w:rsidP="00FA4D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4" w:rsidRPr="003D1A9A" w:rsidRDefault="005C28D4" w:rsidP="00FA4D9A">
            <w:pPr>
              <w:jc w:val="both"/>
              <w:rPr>
                <w:sz w:val="20"/>
                <w:szCs w:val="20"/>
                <w:highlight w:val="yellow"/>
              </w:rPr>
            </w:pPr>
            <w:r w:rsidRPr="00651249">
              <w:rPr>
                <w:sz w:val="20"/>
                <w:szCs w:val="20"/>
              </w:rPr>
              <w:t>Participation de la structure /Autofinancement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</w:tr>
      <w:tr w:rsidR="005C28D4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Restauration</w:t>
            </w:r>
          </w:p>
          <w:p w:rsidR="005C28D4" w:rsidRDefault="005C28D4" w:rsidP="00FA4D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Cofinancement 1 : précisez</w:t>
            </w:r>
          </w:p>
          <w:p w:rsidR="005C28D4" w:rsidRDefault="005C28D4" w:rsidP="00FA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</w:tr>
      <w:tr w:rsidR="005C28D4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Cofinancement 2 : précisez</w:t>
            </w:r>
          </w:p>
          <w:p w:rsidR="005C28D4" w:rsidRDefault="005C28D4" w:rsidP="00FA4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</w:tr>
      <w:tr w:rsidR="005C28D4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Autres charges : </w:t>
            </w:r>
          </w:p>
          <w:p w:rsidR="005C28D4" w:rsidRDefault="005C28D4" w:rsidP="00FA4D9A">
            <w:pPr>
              <w:rPr>
                <w:b/>
                <w:sz w:val="20"/>
                <w:szCs w:val="20"/>
              </w:rPr>
            </w:pPr>
          </w:p>
          <w:p w:rsidR="005C28D4" w:rsidRDefault="005C28D4" w:rsidP="005C28D4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:rsidR="005C28D4" w:rsidRDefault="005C28D4" w:rsidP="005C28D4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D4" w:rsidRDefault="005C28D4" w:rsidP="00FA4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co-financements additionnels éventuels :</w:t>
            </w:r>
          </w:p>
          <w:p w:rsidR="005C28D4" w:rsidRDefault="005C28D4" w:rsidP="005C28D4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  <w:p w:rsidR="005C28D4" w:rsidRDefault="005C28D4" w:rsidP="005C28D4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  <w:p w:rsidR="005C28D4" w:rsidRDefault="005C28D4" w:rsidP="00FA4D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 €</w:t>
            </w:r>
          </w:p>
        </w:tc>
      </w:tr>
      <w:tr w:rsidR="005C28D4" w:rsidRPr="00C72A79" w:rsidTr="00FA4D9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C72A79" w:rsidRDefault="005C28D4" w:rsidP="00FA4D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TOTAL PROJET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C72A79" w:rsidRDefault="005C28D4" w:rsidP="00FA4D9A">
            <w:pPr>
              <w:rPr>
                <w:b/>
                <w:bCs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C72A79" w:rsidRDefault="005C28D4" w:rsidP="00FA4D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TOTAL PROJET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4" w:rsidRPr="00C72A79" w:rsidRDefault="005C28D4" w:rsidP="00FA4D9A">
            <w:pPr>
              <w:rPr>
                <w:b/>
                <w:bCs/>
                <w:szCs w:val="20"/>
              </w:rPr>
            </w:pPr>
          </w:p>
        </w:tc>
      </w:tr>
    </w:tbl>
    <w:p w:rsidR="005C28D4" w:rsidRDefault="005C28D4" w:rsidP="005C28D4">
      <w:pPr>
        <w:rPr>
          <w:rFonts w:cs="Arial"/>
          <w:b/>
          <w:bCs/>
        </w:rPr>
      </w:pPr>
      <w:r>
        <w:rPr>
          <w:b/>
          <w:i/>
        </w:rPr>
        <w:t>La ventilation des frais généraux structurels n’est pas éligible (frais administratifs, loyers, achats de matériels, assurances, …)</w:t>
      </w:r>
    </w:p>
    <w:p w:rsidR="005C28D4" w:rsidRDefault="005C28D4" w:rsidP="005C28D4">
      <w:pPr>
        <w:rPr>
          <w:b/>
          <w:bCs/>
        </w:rPr>
      </w:pPr>
    </w:p>
    <w:p w:rsidR="005C28D4" w:rsidRDefault="005C28D4" w:rsidP="005C28D4">
      <w:r>
        <w:rPr>
          <w:b/>
          <w:bCs/>
        </w:rPr>
        <w:t>Remarques sur ce budget</w:t>
      </w:r>
      <w:r>
        <w:t xml:space="preserve"> (indiquez ici toute remarque qui vous paraîtrait importante quant à ce budget). </w:t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</w:p>
    <w:p w:rsidR="005C28D4" w:rsidRDefault="005C28D4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354BF1" w:rsidRDefault="00354BF1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54BF1" w:rsidRDefault="00354BF1" w:rsidP="005C28D4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C28D4" w:rsidRPr="00852776" w:rsidRDefault="005C28D4" w:rsidP="00354BF1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1080"/>
        <w:jc w:val="center"/>
        <w:rPr>
          <w:rFonts w:cs="Arial"/>
          <w:b/>
          <w:bCs/>
          <w:sz w:val="28"/>
          <w:szCs w:val="28"/>
        </w:rPr>
      </w:pPr>
      <w:r w:rsidRPr="00852776">
        <w:rPr>
          <w:rFonts w:cs="Arial"/>
          <w:b/>
          <w:bCs/>
          <w:sz w:val="28"/>
          <w:szCs w:val="28"/>
        </w:rPr>
        <w:t>Signature / Cachet</w:t>
      </w:r>
    </w:p>
    <w:p w:rsidR="00354BF1" w:rsidRDefault="00354BF1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Nom : ……………………………………..…..</w:t>
      </w:r>
      <w:r>
        <w:rPr>
          <w:rFonts w:cs="Arial"/>
          <w:b/>
          <w:bCs/>
        </w:rPr>
        <w:tab/>
        <w:t>Prénom : ……………………………………..</w:t>
      </w:r>
    </w:p>
    <w:p w:rsidR="005C28D4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Fonction : …………………………………….</w:t>
      </w:r>
    </w:p>
    <w:p w:rsidR="005C28D4" w:rsidRPr="00863FBF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Default="005C28D4" w:rsidP="005C28D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5C28D4" w:rsidRPr="00993506" w:rsidRDefault="005C28D4" w:rsidP="005C28D4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cs="Arial"/>
          <w:b/>
          <w:bCs/>
        </w:rPr>
      </w:pPr>
    </w:p>
    <w:p w:rsidR="00EC7F91" w:rsidRDefault="00EC7F91"/>
    <w:sectPr w:rsidR="00EC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76" w:rsidRDefault="00852776" w:rsidP="005C28D4">
      <w:r>
        <w:separator/>
      </w:r>
    </w:p>
  </w:endnote>
  <w:endnote w:type="continuationSeparator" w:id="0">
    <w:p w:rsidR="00852776" w:rsidRDefault="00852776" w:rsidP="005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56974"/>
      <w:docPartObj>
        <w:docPartGallery w:val="Page Numbers (Bottom of Page)"/>
        <w:docPartUnique/>
      </w:docPartObj>
    </w:sdtPr>
    <w:sdtEndPr/>
    <w:sdtContent>
      <w:p w:rsidR="00852776" w:rsidRDefault="008527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C9">
          <w:rPr>
            <w:noProof/>
          </w:rPr>
          <w:t>4</w:t>
        </w:r>
        <w:r>
          <w:fldChar w:fldCharType="end"/>
        </w:r>
      </w:p>
    </w:sdtContent>
  </w:sdt>
  <w:p w:rsidR="00852776" w:rsidRDefault="00852776" w:rsidP="00FA4D9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47586"/>
      <w:docPartObj>
        <w:docPartGallery w:val="Page Numbers (Bottom of Page)"/>
        <w:docPartUnique/>
      </w:docPartObj>
    </w:sdtPr>
    <w:sdtEndPr/>
    <w:sdtContent>
      <w:p w:rsidR="00852776" w:rsidRDefault="00852776" w:rsidP="00FA4D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76" w:rsidRDefault="00852776" w:rsidP="005C28D4">
      <w:r>
        <w:separator/>
      </w:r>
    </w:p>
  </w:footnote>
  <w:footnote w:type="continuationSeparator" w:id="0">
    <w:p w:rsidR="00852776" w:rsidRDefault="00852776" w:rsidP="005C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776" w:rsidRDefault="00852776">
    <w:pPr>
      <w:pStyle w:val="En-tte"/>
    </w:pPr>
  </w:p>
  <w:p w:rsidR="00852776" w:rsidRDefault="008527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07E"/>
    <w:multiLevelType w:val="hybridMultilevel"/>
    <w:tmpl w:val="775EB778"/>
    <w:lvl w:ilvl="0" w:tplc="845C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7F4"/>
    <w:multiLevelType w:val="hybridMultilevel"/>
    <w:tmpl w:val="35D4763C"/>
    <w:lvl w:ilvl="0" w:tplc="84DA0B48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7A65"/>
    <w:multiLevelType w:val="hybridMultilevel"/>
    <w:tmpl w:val="F8B82CD0"/>
    <w:lvl w:ilvl="0" w:tplc="A7529D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1714"/>
    <w:multiLevelType w:val="hybridMultilevel"/>
    <w:tmpl w:val="8932D0B2"/>
    <w:lvl w:ilvl="0" w:tplc="A6B4B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431D"/>
    <w:multiLevelType w:val="hybridMultilevel"/>
    <w:tmpl w:val="581C9734"/>
    <w:lvl w:ilvl="0" w:tplc="75861F9E">
      <w:start w:val="1"/>
      <w:numFmt w:val="upperRoman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2FD4"/>
    <w:multiLevelType w:val="hybridMultilevel"/>
    <w:tmpl w:val="12603FD8"/>
    <w:lvl w:ilvl="0" w:tplc="E3DE7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A1937"/>
    <w:multiLevelType w:val="hybridMultilevel"/>
    <w:tmpl w:val="6FE2B02A"/>
    <w:lvl w:ilvl="0" w:tplc="B9CC6A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430F2"/>
    <w:multiLevelType w:val="hybridMultilevel"/>
    <w:tmpl w:val="C038DB64"/>
    <w:lvl w:ilvl="0" w:tplc="97D8A4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B4ACB72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87E99"/>
    <w:multiLevelType w:val="hybridMultilevel"/>
    <w:tmpl w:val="4B9E7230"/>
    <w:lvl w:ilvl="0" w:tplc="959C0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9B"/>
    <w:multiLevelType w:val="hybridMultilevel"/>
    <w:tmpl w:val="48265E66"/>
    <w:lvl w:ilvl="0" w:tplc="1636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BD8"/>
    <w:multiLevelType w:val="hybridMultilevel"/>
    <w:tmpl w:val="50960846"/>
    <w:lvl w:ilvl="0" w:tplc="54661CD4">
      <w:start w:val="13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B183D"/>
    <w:multiLevelType w:val="hybridMultilevel"/>
    <w:tmpl w:val="BE2EA02A"/>
    <w:lvl w:ilvl="0" w:tplc="6C36B3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4"/>
    <w:rsid w:val="00354BF1"/>
    <w:rsid w:val="004C41B5"/>
    <w:rsid w:val="005C28D4"/>
    <w:rsid w:val="00773400"/>
    <w:rsid w:val="00851F15"/>
    <w:rsid w:val="00852776"/>
    <w:rsid w:val="008E5E65"/>
    <w:rsid w:val="00EC7F91"/>
    <w:rsid w:val="00F507C9"/>
    <w:rsid w:val="00F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2776"/>
    <w:pPr>
      <w:keepNext/>
      <w:autoSpaceDE w:val="0"/>
      <w:autoSpaceDN w:val="0"/>
      <w:adjustRightInd w:val="0"/>
      <w:ind w:left="360"/>
      <w:jc w:val="both"/>
      <w:outlineLvl w:val="0"/>
    </w:pPr>
    <w:rPr>
      <w:rFonts w:asciiTheme="minorHAnsi" w:hAnsiTheme="minorHAnsi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4BF1"/>
    <w:pPr>
      <w:keepNext/>
      <w:autoSpaceDE w:val="0"/>
      <w:autoSpaceDN w:val="0"/>
      <w:adjustRightInd w:val="0"/>
      <w:ind w:left="360"/>
      <w:jc w:val="both"/>
      <w:outlineLvl w:val="1"/>
    </w:pPr>
    <w:rPr>
      <w:rFonts w:asciiTheme="minorHAnsi" w:hAnsiTheme="minorHAnsi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8D4"/>
    <w:pPr>
      <w:spacing w:after="167"/>
    </w:pPr>
  </w:style>
  <w:style w:type="paragraph" w:styleId="Paragraphedeliste">
    <w:name w:val="List Paragraph"/>
    <w:basedOn w:val="Normal"/>
    <w:link w:val="ParagraphedelisteCar"/>
    <w:uiPriority w:val="34"/>
    <w:qFormat/>
    <w:rsid w:val="005C2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5C28D4"/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5C2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C2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8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8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8D4"/>
    <w:rPr>
      <w:vertAlign w:val="superscript"/>
    </w:rPr>
  </w:style>
  <w:style w:type="table" w:styleId="Grilledutableau">
    <w:name w:val="Table Grid"/>
    <w:basedOn w:val="TableauNormal"/>
    <w:uiPriority w:val="59"/>
    <w:rsid w:val="005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5C28D4"/>
  </w:style>
  <w:style w:type="paragraph" w:styleId="Pieddepage">
    <w:name w:val="footer"/>
    <w:basedOn w:val="Normal"/>
    <w:link w:val="PieddepageCar"/>
    <w:uiPriority w:val="99"/>
    <w:rsid w:val="005C2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8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C2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8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28D4"/>
    <w:pPr>
      <w:jc w:val="both"/>
    </w:pPr>
    <w:rPr>
      <w:rFonts w:cs="Arial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5C28D4"/>
    <w:rPr>
      <w:rFonts w:ascii="Times New Roman" w:eastAsia="Times New Roman" w:hAnsi="Times New Roman" w:cs="Arial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52776"/>
    <w:rPr>
      <w:rFonts w:eastAsia="Times New Roman" w:cs="Arial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4BF1"/>
    <w:rPr>
      <w:rFonts w:eastAsia="Times New Roman" w:cs="Arial"/>
      <w:b/>
      <w:bCs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2776"/>
    <w:pPr>
      <w:keepNext/>
      <w:autoSpaceDE w:val="0"/>
      <w:autoSpaceDN w:val="0"/>
      <w:adjustRightInd w:val="0"/>
      <w:ind w:left="360"/>
      <w:jc w:val="both"/>
      <w:outlineLvl w:val="0"/>
    </w:pPr>
    <w:rPr>
      <w:rFonts w:asciiTheme="minorHAnsi" w:hAnsiTheme="minorHAnsi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4BF1"/>
    <w:pPr>
      <w:keepNext/>
      <w:autoSpaceDE w:val="0"/>
      <w:autoSpaceDN w:val="0"/>
      <w:adjustRightInd w:val="0"/>
      <w:ind w:left="360"/>
      <w:jc w:val="both"/>
      <w:outlineLvl w:val="1"/>
    </w:pPr>
    <w:rPr>
      <w:rFonts w:asciiTheme="minorHAnsi" w:hAnsiTheme="minorHAnsi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8D4"/>
    <w:pPr>
      <w:spacing w:after="167"/>
    </w:pPr>
  </w:style>
  <w:style w:type="paragraph" w:styleId="Paragraphedeliste">
    <w:name w:val="List Paragraph"/>
    <w:basedOn w:val="Normal"/>
    <w:link w:val="ParagraphedelisteCar"/>
    <w:uiPriority w:val="34"/>
    <w:qFormat/>
    <w:rsid w:val="005C2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5C28D4"/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5C28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C2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8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28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28D4"/>
    <w:rPr>
      <w:vertAlign w:val="superscript"/>
    </w:rPr>
  </w:style>
  <w:style w:type="table" w:styleId="Grilledutableau">
    <w:name w:val="Table Grid"/>
    <w:basedOn w:val="TableauNormal"/>
    <w:uiPriority w:val="59"/>
    <w:rsid w:val="005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5C28D4"/>
  </w:style>
  <w:style w:type="paragraph" w:styleId="Pieddepage">
    <w:name w:val="footer"/>
    <w:basedOn w:val="Normal"/>
    <w:link w:val="PieddepageCar"/>
    <w:uiPriority w:val="99"/>
    <w:rsid w:val="005C2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8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C2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28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28D4"/>
    <w:pPr>
      <w:jc w:val="both"/>
    </w:pPr>
    <w:rPr>
      <w:rFonts w:cs="Arial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5C28D4"/>
    <w:rPr>
      <w:rFonts w:ascii="Times New Roman" w:eastAsia="Times New Roman" w:hAnsi="Times New Roman" w:cs="Arial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52776"/>
    <w:rPr>
      <w:rFonts w:eastAsia="Times New Roman" w:cs="Arial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4BF1"/>
    <w:rPr>
      <w:rFonts w:eastAsia="Times New Roman" w:cs="Arial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2670CF0C</Template>
  <TotalTime>0</TotalTime>
  <Pages>8</Pages>
  <Words>1259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KTORZA Dominique</dc:creator>
  <cp:lastModifiedBy>BORA Marie-Placide</cp:lastModifiedBy>
  <cp:revision>2</cp:revision>
  <dcterms:created xsi:type="dcterms:W3CDTF">2021-05-03T15:36:00Z</dcterms:created>
  <dcterms:modified xsi:type="dcterms:W3CDTF">2021-05-03T15:36:00Z</dcterms:modified>
</cp:coreProperties>
</file>